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95" w:rsidRPr="00297BEC" w:rsidRDefault="001E0995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82.5pt;margin-top:198pt;width:190.55pt;height:172.8pt;z-index:251658240;visibility:visible;mso-wrap-distance-top:.96pt;mso-wrap-distance-right:9.59pt;mso-wrap-distance-bottom:1.39pt" wrapcoords="1106 939 850 1221 765 19346 935 20473 1191 20661 20409 20661 20665 20473 20835 18970 20920 2348 20665 1221 20494 939 1106 939">
            <v:imagedata r:id="rId5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251657216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1E0995" w:rsidRDefault="001E0995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1E0995" w:rsidRPr="00285E97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</w:t>
                  </w:r>
                  <w:bookmarkStart w:id="0" w:name="_GoBack"/>
                  <w:bookmarkEnd w:id="0"/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ие детей 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1E0995" w:rsidRPr="00AB287F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1E0995" w:rsidRDefault="001E0995" w:rsidP="00EE2ED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EE2EDA" w:rsidRDefault="001E0995" w:rsidP="00EE2ED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8C4BDD" w:rsidRDefault="001E0995" w:rsidP="00285E97">
                  <w:pPr>
                    <w:pStyle w:val="ListParagraph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8C4BDD" w:rsidRDefault="001E0995" w:rsidP="00285E97">
                  <w:pPr>
                    <w:pStyle w:val="ListParagraph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повторно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– 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5 базовых величин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статья 17.13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1E0995" w:rsidRPr="00285E97" w:rsidRDefault="001E0995" w:rsidP="00667E1E">
                  <w:pPr>
                    <w:pStyle w:val="ListParagraph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r w:rsidRPr="002476FD"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pict>
          <v:shape id="Рисунок 1" o:spid="_x0000_s1028" type="#_x0000_t75" style="position:absolute;margin-left:253pt;margin-top:-18pt;width:253pt;height:183.65pt;z-index:251656192;visibility:visible;mso-wrap-distance-left:9.48pt;mso-wrap-distance-top:.96pt;mso-wrap-distance-right:3.31486mm;mso-wrap-distance-bottom:.42531mm;mso-position-horizontal-relative:margin;mso-position-vertical-relative:margin">
            <v:imagedata r:id="rId6" o:title=""/>
            <o:lock v:ext="edit" aspectratio="f"/>
            <w10:wrap anchorx="margin" anchory="margin"/>
          </v:shape>
        </w:pict>
      </w:r>
      <w:r>
        <w:rPr>
          <w:noProof/>
          <w:lang w:eastAsia="ru-RU"/>
        </w:rPr>
        <w:pict>
          <v:shape id="Рисунок 4" o:spid="_x0000_s1029" type="#_x0000_t75" alt="http://im8-tub-ru.yandex.net/i?id=412104868-46-72" href="http://www.tvtula.ru/image/uploaded/1323" style="position:absolute;margin-left:-64.15pt;margin-top:237.6pt;width:189.6pt;height:168.5pt;z-index:-251659264;visibility:visible;mso-wrap-distance-left:9.48pt;mso-wrap-distance-top:.96pt;mso-wrap-distance-right:9.67pt;mso-wrap-distance-bottom:1.41pt" wrapcoords="1025 960 854 1248 683 2112 683 19776 939 20640 1110 20640 20405 20640 20575 20640 20832 19680 20917 2400 20661 1248 20490 960 1025 960" o:button="t">
            <v:fill o:detectmouseclick="t"/>
            <v:imagedata r:id="rId7" o:title=""/>
            <o:lock v:ext="edit" aspectratio="f"/>
            <w10:wrap type="through"/>
          </v:shape>
        </w:pict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0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6F1B9A"/>
    <w:rPr>
      <w:rFonts w:eastAsia="Times New Roman" w:cs="Calibr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5432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0</Words>
  <Characters>4</Characters>
  <Application>Microsoft Office Outlook</Application>
  <DocSecurity>0</DocSecurity>
  <Lines>0</Lines>
  <Paragraphs>0</Paragraphs>
  <ScaleCrop>false</ScaleCrop>
  <Company>MINTRUD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user</cp:lastModifiedBy>
  <cp:revision>15</cp:revision>
  <dcterms:created xsi:type="dcterms:W3CDTF">2012-10-11T08:16:00Z</dcterms:created>
  <dcterms:modified xsi:type="dcterms:W3CDTF">2014-12-19T16:18:00Z</dcterms:modified>
</cp:coreProperties>
</file>