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5C" w:rsidRDefault="0009775C" w:rsidP="0009775C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Республики Беларусь</w:t>
      </w:r>
    </w:p>
    <w:p w:rsidR="0009775C" w:rsidRDefault="0009775C" w:rsidP="0009775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Оршанский колледж ВГУ имени П.М.</w:t>
      </w:r>
      <w:r w:rsidR="0038178C" w:rsidRPr="00381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Машерова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09775C" w:rsidTr="0009775C">
        <w:trPr>
          <w:trHeight w:val="1011"/>
        </w:trPr>
        <w:tc>
          <w:tcPr>
            <w:tcW w:w="3662" w:type="dxa"/>
            <w:hideMark/>
          </w:tcPr>
          <w:p w:rsidR="0009775C" w:rsidRDefault="000977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Согласовано </w:t>
            </w:r>
          </w:p>
          <w:p w:rsidR="0009775C" w:rsidRDefault="000977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Председатель профкома работников </w:t>
            </w:r>
          </w:p>
          <w:p w:rsidR="0009775C" w:rsidRDefault="000977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______________ </w:t>
            </w:r>
            <w:proofErr w:type="spellStart"/>
            <w:r>
              <w:rPr>
                <w:sz w:val="20"/>
                <w:szCs w:val="20"/>
                <w:lang w:eastAsia="en-US"/>
              </w:rPr>
              <w:t>Л.В.Рябцева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9775C" w:rsidRDefault="00C96E4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30</w:t>
            </w:r>
            <w:r w:rsidR="00DF1CAC">
              <w:rPr>
                <w:sz w:val="20"/>
                <w:szCs w:val="20"/>
                <w:lang w:eastAsia="en-US"/>
              </w:rPr>
              <w:t>.01.2017</w:t>
            </w:r>
          </w:p>
        </w:tc>
        <w:tc>
          <w:tcPr>
            <w:tcW w:w="3663" w:type="dxa"/>
            <w:hideMark/>
          </w:tcPr>
          <w:p w:rsidR="0009775C" w:rsidRDefault="000977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Согласовано </w:t>
            </w:r>
          </w:p>
          <w:p w:rsidR="0009775C" w:rsidRDefault="0009775C" w:rsidP="000977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Председатель профкома учащихся </w:t>
            </w:r>
          </w:p>
          <w:p w:rsidR="0009775C" w:rsidRDefault="000977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______________ </w:t>
            </w:r>
            <w:proofErr w:type="spellStart"/>
            <w:r>
              <w:rPr>
                <w:sz w:val="20"/>
                <w:szCs w:val="20"/>
                <w:lang w:eastAsia="en-US"/>
              </w:rPr>
              <w:t>Л.П.Котова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9775C" w:rsidRDefault="00C96E4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30</w:t>
            </w:r>
            <w:r w:rsidR="00DF1CAC">
              <w:rPr>
                <w:sz w:val="20"/>
                <w:szCs w:val="20"/>
                <w:lang w:eastAsia="en-US"/>
              </w:rPr>
              <w:t>.01.2017</w:t>
            </w:r>
          </w:p>
        </w:tc>
        <w:tc>
          <w:tcPr>
            <w:tcW w:w="3663" w:type="dxa"/>
            <w:hideMark/>
          </w:tcPr>
          <w:p w:rsidR="0009775C" w:rsidRDefault="0009775C">
            <w:pPr>
              <w:spacing w:line="276" w:lineRule="auto"/>
              <w:ind w:left="4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Утверждаю </w:t>
            </w:r>
          </w:p>
          <w:p w:rsidR="0009775C" w:rsidRDefault="0009775C">
            <w:pPr>
              <w:spacing w:line="276" w:lineRule="auto"/>
              <w:ind w:left="4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__________ </w:t>
            </w:r>
            <w:proofErr w:type="spellStart"/>
            <w:r>
              <w:rPr>
                <w:sz w:val="20"/>
                <w:szCs w:val="20"/>
                <w:lang w:eastAsia="en-US"/>
              </w:rPr>
              <w:t>А.А.Зулев</w:t>
            </w:r>
            <w:proofErr w:type="spellEnd"/>
          </w:p>
          <w:p w:rsidR="0009775C" w:rsidRDefault="00C96E45">
            <w:pPr>
              <w:spacing w:line="360" w:lineRule="auto"/>
              <w:ind w:left="47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30</w:t>
            </w:r>
            <w:r w:rsidR="00DF1CAC">
              <w:rPr>
                <w:sz w:val="20"/>
                <w:szCs w:val="20"/>
                <w:lang w:eastAsia="en-US"/>
              </w:rPr>
              <w:t>.01.2017</w:t>
            </w:r>
          </w:p>
        </w:tc>
      </w:tr>
    </w:tbl>
    <w:p w:rsidR="0009775C" w:rsidRDefault="0009775C" w:rsidP="000977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09775C" w:rsidRDefault="00DF1CAC" w:rsidP="000977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кружков в 2</w:t>
      </w:r>
      <w:r w:rsidR="00B6563B">
        <w:rPr>
          <w:b/>
          <w:sz w:val="24"/>
          <w:szCs w:val="24"/>
        </w:rPr>
        <w:t xml:space="preserve"> полугодии 2016 – 2017</w:t>
      </w:r>
      <w:r w:rsidR="0009775C">
        <w:rPr>
          <w:b/>
          <w:sz w:val="24"/>
          <w:szCs w:val="24"/>
        </w:rPr>
        <w:t xml:space="preserve"> учебного года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3544"/>
        <w:gridCol w:w="1559"/>
        <w:gridCol w:w="2977"/>
      </w:tblGrid>
      <w:tr w:rsidR="00183266" w:rsidRPr="00D95FA5" w:rsidTr="00183266">
        <w:tc>
          <w:tcPr>
            <w:tcW w:w="568" w:type="dxa"/>
          </w:tcPr>
          <w:p w:rsidR="0009775C" w:rsidRPr="00D95FA5" w:rsidRDefault="0009775C" w:rsidP="0009775C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D95FA5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09775C" w:rsidRPr="00D95FA5" w:rsidRDefault="0009775C" w:rsidP="00474683">
            <w:pPr>
              <w:jc w:val="center"/>
              <w:rPr>
                <w:b/>
                <w:i/>
                <w:sz w:val="24"/>
                <w:szCs w:val="24"/>
              </w:rPr>
            </w:pPr>
            <w:r w:rsidRPr="00D95FA5">
              <w:rPr>
                <w:b/>
                <w:i/>
                <w:sz w:val="24"/>
                <w:szCs w:val="24"/>
              </w:rPr>
              <w:t>Ф.И.О. преподавателя</w:t>
            </w:r>
          </w:p>
        </w:tc>
        <w:tc>
          <w:tcPr>
            <w:tcW w:w="3544" w:type="dxa"/>
          </w:tcPr>
          <w:p w:rsidR="0009775C" w:rsidRPr="00D95FA5" w:rsidRDefault="0009775C" w:rsidP="00474683">
            <w:pPr>
              <w:jc w:val="center"/>
              <w:rPr>
                <w:b/>
                <w:i/>
                <w:sz w:val="24"/>
                <w:szCs w:val="24"/>
              </w:rPr>
            </w:pPr>
            <w:r w:rsidRPr="00D95FA5">
              <w:rPr>
                <w:b/>
                <w:i/>
                <w:sz w:val="24"/>
                <w:szCs w:val="24"/>
              </w:rPr>
              <w:t>Название кружка</w:t>
            </w:r>
          </w:p>
        </w:tc>
        <w:tc>
          <w:tcPr>
            <w:tcW w:w="1559" w:type="dxa"/>
          </w:tcPr>
          <w:p w:rsidR="0009775C" w:rsidRDefault="0009775C" w:rsidP="004746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Место </w:t>
            </w:r>
          </w:p>
          <w:p w:rsidR="0009775C" w:rsidRPr="00D95FA5" w:rsidRDefault="0009775C" w:rsidP="004746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</w:tcPr>
          <w:p w:rsidR="0009775C" w:rsidRDefault="0009775C" w:rsidP="0009775C">
            <w:pPr>
              <w:jc w:val="center"/>
              <w:rPr>
                <w:b/>
                <w:i/>
                <w:sz w:val="24"/>
                <w:szCs w:val="24"/>
              </w:rPr>
            </w:pPr>
            <w:r w:rsidRPr="00D95FA5">
              <w:rPr>
                <w:b/>
                <w:i/>
                <w:sz w:val="24"/>
                <w:szCs w:val="24"/>
              </w:rPr>
              <w:t xml:space="preserve">График </w:t>
            </w:r>
          </w:p>
          <w:p w:rsidR="0009775C" w:rsidRPr="00D95FA5" w:rsidRDefault="0009775C" w:rsidP="0009775C">
            <w:pPr>
              <w:jc w:val="center"/>
              <w:rPr>
                <w:b/>
                <w:i/>
                <w:sz w:val="24"/>
                <w:szCs w:val="24"/>
              </w:rPr>
            </w:pPr>
            <w:r w:rsidRPr="00D95FA5">
              <w:rPr>
                <w:b/>
                <w:i/>
                <w:sz w:val="24"/>
                <w:szCs w:val="24"/>
              </w:rPr>
              <w:t>работы</w:t>
            </w:r>
          </w:p>
        </w:tc>
      </w:tr>
      <w:tr w:rsidR="0009775C" w:rsidRPr="00D95FA5" w:rsidTr="00183266">
        <w:tc>
          <w:tcPr>
            <w:tcW w:w="7655" w:type="dxa"/>
            <w:gridSpan w:val="4"/>
          </w:tcPr>
          <w:p w:rsidR="0009775C" w:rsidRPr="002D12E2" w:rsidRDefault="00BC726C" w:rsidP="0047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="0009775C">
              <w:rPr>
                <w:b/>
                <w:sz w:val="24"/>
                <w:szCs w:val="24"/>
              </w:rPr>
              <w:t xml:space="preserve">Эколого-биологический профиль </w:t>
            </w:r>
          </w:p>
        </w:tc>
        <w:tc>
          <w:tcPr>
            <w:tcW w:w="2977" w:type="dxa"/>
          </w:tcPr>
          <w:p w:rsidR="0009775C" w:rsidRDefault="0009775C" w:rsidP="0047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3266" w:rsidRPr="00D95FA5" w:rsidTr="00183266">
        <w:tc>
          <w:tcPr>
            <w:tcW w:w="568" w:type="dxa"/>
          </w:tcPr>
          <w:p w:rsidR="0009775C" w:rsidRPr="00D95FA5" w:rsidRDefault="0009775C" w:rsidP="00474683">
            <w:pPr>
              <w:jc w:val="both"/>
              <w:rPr>
                <w:sz w:val="24"/>
                <w:szCs w:val="24"/>
              </w:rPr>
            </w:pPr>
            <w:r w:rsidRPr="00D95FA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9775C" w:rsidRPr="00CE1774" w:rsidRDefault="0009775C" w:rsidP="00474683">
            <w:pPr>
              <w:jc w:val="both"/>
              <w:rPr>
                <w:sz w:val="24"/>
                <w:szCs w:val="24"/>
              </w:rPr>
            </w:pPr>
            <w:r w:rsidRPr="00CE1774">
              <w:rPr>
                <w:sz w:val="24"/>
                <w:szCs w:val="24"/>
              </w:rPr>
              <w:t>Данилевич Т.А.</w:t>
            </w:r>
          </w:p>
        </w:tc>
        <w:tc>
          <w:tcPr>
            <w:tcW w:w="3544" w:type="dxa"/>
          </w:tcPr>
          <w:p w:rsidR="0009775C" w:rsidRPr="00CE1774" w:rsidRDefault="0009775C" w:rsidP="00474683">
            <w:pPr>
              <w:jc w:val="both"/>
              <w:rPr>
                <w:sz w:val="24"/>
                <w:szCs w:val="24"/>
              </w:rPr>
            </w:pPr>
            <w:r w:rsidRPr="00CE1774">
              <w:rPr>
                <w:sz w:val="24"/>
                <w:szCs w:val="24"/>
              </w:rPr>
              <w:t xml:space="preserve">Юные цветоводы </w:t>
            </w:r>
          </w:p>
        </w:tc>
        <w:tc>
          <w:tcPr>
            <w:tcW w:w="1559" w:type="dxa"/>
          </w:tcPr>
          <w:p w:rsidR="0009775C" w:rsidRPr="007B775C" w:rsidRDefault="007B775C" w:rsidP="007B7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 40</w:t>
            </w:r>
          </w:p>
        </w:tc>
        <w:tc>
          <w:tcPr>
            <w:tcW w:w="2977" w:type="dxa"/>
          </w:tcPr>
          <w:p w:rsidR="0009775C" w:rsidRPr="005E36F4" w:rsidRDefault="007403E1" w:rsidP="0047468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  <w:r>
              <w:rPr>
                <w:sz w:val="22"/>
                <w:szCs w:val="22"/>
              </w:rPr>
              <w:t>: 14:5</w:t>
            </w:r>
            <w:r w:rsidR="00B6563B">
              <w:rPr>
                <w:sz w:val="22"/>
                <w:szCs w:val="22"/>
              </w:rPr>
              <w:t>0-16</w:t>
            </w:r>
            <w:r>
              <w:rPr>
                <w:sz w:val="22"/>
                <w:szCs w:val="22"/>
              </w:rPr>
              <w:t>:2</w:t>
            </w:r>
            <w:r w:rsidR="0009775C" w:rsidRPr="005E36F4">
              <w:rPr>
                <w:sz w:val="22"/>
                <w:szCs w:val="22"/>
              </w:rPr>
              <w:t>0</w:t>
            </w:r>
          </w:p>
          <w:p w:rsidR="0009775C" w:rsidRPr="00A026A2" w:rsidRDefault="00DF1CAC" w:rsidP="00474683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>: 14:50-16:2</w:t>
            </w:r>
            <w:r w:rsidR="00B6563B">
              <w:rPr>
                <w:sz w:val="22"/>
                <w:szCs w:val="22"/>
              </w:rPr>
              <w:t>0</w:t>
            </w:r>
          </w:p>
        </w:tc>
      </w:tr>
      <w:tr w:rsidR="0009775C" w:rsidRPr="00D95FA5" w:rsidTr="00183266">
        <w:tc>
          <w:tcPr>
            <w:tcW w:w="7655" w:type="dxa"/>
            <w:gridSpan w:val="4"/>
          </w:tcPr>
          <w:p w:rsidR="0009775C" w:rsidRPr="002D12E2" w:rsidRDefault="00BC726C" w:rsidP="00BC726C">
            <w:pPr>
              <w:tabs>
                <w:tab w:val="left" w:pos="309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09775C">
              <w:rPr>
                <w:b/>
                <w:sz w:val="24"/>
                <w:szCs w:val="24"/>
              </w:rPr>
              <w:t>Художественный профиль</w:t>
            </w:r>
          </w:p>
        </w:tc>
        <w:tc>
          <w:tcPr>
            <w:tcW w:w="2977" w:type="dxa"/>
          </w:tcPr>
          <w:p w:rsidR="0009775C" w:rsidRDefault="0009775C" w:rsidP="0047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3266" w:rsidRPr="00D95FA5" w:rsidTr="00183266">
        <w:tc>
          <w:tcPr>
            <w:tcW w:w="568" w:type="dxa"/>
          </w:tcPr>
          <w:p w:rsidR="0009775C" w:rsidRPr="00CE1774" w:rsidRDefault="009F4C47" w:rsidP="00474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9775C" w:rsidRPr="00CE1774" w:rsidRDefault="0009775C" w:rsidP="00474683">
            <w:pPr>
              <w:jc w:val="both"/>
              <w:rPr>
                <w:sz w:val="24"/>
                <w:szCs w:val="24"/>
              </w:rPr>
            </w:pPr>
            <w:r w:rsidRPr="00CE1774">
              <w:rPr>
                <w:sz w:val="24"/>
                <w:szCs w:val="24"/>
              </w:rPr>
              <w:t>Давыдова С.В.</w:t>
            </w:r>
          </w:p>
        </w:tc>
        <w:tc>
          <w:tcPr>
            <w:tcW w:w="3544" w:type="dxa"/>
          </w:tcPr>
          <w:p w:rsidR="0009775C" w:rsidRPr="00CE1774" w:rsidRDefault="00F822C9" w:rsidP="00F822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рукодельницы</w:t>
            </w:r>
            <w:r w:rsidR="0009775C" w:rsidRPr="00CE1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9775C" w:rsidRDefault="0097352F" w:rsidP="00F82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822C9">
              <w:rPr>
                <w:sz w:val="24"/>
                <w:szCs w:val="24"/>
              </w:rPr>
              <w:t>бщежитие</w:t>
            </w:r>
          </w:p>
          <w:p w:rsidR="0097352F" w:rsidRPr="00CE5A69" w:rsidRDefault="0097352F" w:rsidP="00F822C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к.228</w:t>
            </w:r>
          </w:p>
        </w:tc>
        <w:tc>
          <w:tcPr>
            <w:tcW w:w="2977" w:type="dxa"/>
          </w:tcPr>
          <w:p w:rsidR="0009775C" w:rsidRPr="00CE5A69" w:rsidRDefault="00F822C9" w:rsidP="0047468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  <w:r w:rsidR="00DF1CAC">
              <w:rPr>
                <w:sz w:val="22"/>
                <w:szCs w:val="22"/>
              </w:rPr>
              <w:t>: 16:30-18:45</w:t>
            </w:r>
          </w:p>
          <w:p w:rsidR="0009775C" w:rsidRPr="00CE5A69" w:rsidRDefault="00DF1CAC" w:rsidP="0047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Ср: 15:45-18:00</w:t>
            </w:r>
          </w:p>
        </w:tc>
        <w:bookmarkStart w:id="0" w:name="_GoBack"/>
        <w:bookmarkEnd w:id="0"/>
      </w:tr>
      <w:tr w:rsidR="00183266" w:rsidRPr="00D95FA5" w:rsidTr="00183266">
        <w:tc>
          <w:tcPr>
            <w:tcW w:w="568" w:type="dxa"/>
          </w:tcPr>
          <w:p w:rsidR="0009775C" w:rsidRPr="00CE1774" w:rsidRDefault="009F4C47" w:rsidP="00474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9775C" w:rsidRPr="00637177" w:rsidRDefault="0009775C" w:rsidP="00474683">
            <w:pPr>
              <w:jc w:val="both"/>
              <w:rPr>
                <w:sz w:val="24"/>
                <w:szCs w:val="24"/>
              </w:rPr>
            </w:pPr>
            <w:r w:rsidRPr="00637177">
              <w:rPr>
                <w:sz w:val="24"/>
                <w:szCs w:val="24"/>
              </w:rPr>
              <w:t>Зайцева Г.А.</w:t>
            </w:r>
          </w:p>
        </w:tc>
        <w:tc>
          <w:tcPr>
            <w:tcW w:w="3544" w:type="dxa"/>
          </w:tcPr>
          <w:p w:rsidR="0009775C" w:rsidRPr="00637177" w:rsidRDefault="0009775C" w:rsidP="00F822C9">
            <w:pPr>
              <w:jc w:val="both"/>
              <w:rPr>
                <w:sz w:val="24"/>
                <w:szCs w:val="24"/>
              </w:rPr>
            </w:pPr>
            <w:r w:rsidRPr="00637177">
              <w:rPr>
                <w:sz w:val="24"/>
                <w:szCs w:val="24"/>
              </w:rPr>
              <w:t xml:space="preserve">Декоративно-прикладное творчество </w:t>
            </w:r>
          </w:p>
        </w:tc>
        <w:tc>
          <w:tcPr>
            <w:tcW w:w="1559" w:type="dxa"/>
          </w:tcPr>
          <w:p w:rsidR="0009775C" w:rsidRPr="00637177" w:rsidRDefault="0097352F" w:rsidP="00F822C9">
            <w:pPr>
              <w:jc w:val="center"/>
              <w:rPr>
                <w:sz w:val="24"/>
                <w:szCs w:val="24"/>
              </w:rPr>
            </w:pPr>
            <w:r w:rsidRPr="00637177">
              <w:rPr>
                <w:sz w:val="24"/>
                <w:szCs w:val="24"/>
              </w:rPr>
              <w:t>О</w:t>
            </w:r>
            <w:r w:rsidR="00F822C9" w:rsidRPr="00637177">
              <w:rPr>
                <w:sz w:val="24"/>
                <w:szCs w:val="24"/>
              </w:rPr>
              <w:t>бщежитие</w:t>
            </w:r>
          </w:p>
          <w:p w:rsidR="0097352F" w:rsidRPr="00637177" w:rsidRDefault="0097352F" w:rsidP="00F822C9">
            <w:pPr>
              <w:jc w:val="center"/>
              <w:rPr>
                <w:sz w:val="22"/>
                <w:szCs w:val="22"/>
              </w:rPr>
            </w:pPr>
            <w:r w:rsidRPr="00637177">
              <w:rPr>
                <w:sz w:val="24"/>
                <w:szCs w:val="24"/>
              </w:rPr>
              <w:t>к.246</w:t>
            </w:r>
          </w:p>
        </w:tc>
        <w:tc>
          <w:tcPr>
            <w:tcW w:w="2977" w:type="dxa"/>
          </w:tcPr>
          <w:p w:rsidR="0009775C" w:rsidRPr="00637177" w:rsidRDefault="00637177" w:rsidP="00474683">
            <w:pPr>
              <w:jc w:val="both"/>
              <w:rPr>
                <w:sz w:val="22"/>
                <w:szCs w:val="22"/>
              </w:rPr>
            </w:pPr>
            <w:proofErr w:type="spellStart"/>
            <w:r w:rsidRPr="00637177">
              <w:rPr>
                <w:sz w:val="22"/>
                <w:szCs w:val="22"/>
              </w:rPr>
              <w:t>Пн</w:t>
            </w:r>
            <w:proofErr w:type="spellEnd"/>
            <w:r w:rsidRPr="00637177">
              <w:rPr>
                <w:sz w:val="22"/>
                <w:szCs w:val="22"/>
              </w:rPr>
              <w:t>: 14:00-17:1</w:t>
            </w:r>
            <w:r w:rsidR="00007FF5" w:rsidRPr="00637177">
              <w:rPr>
                <w:sz w:val="22"/>
                <w:szCs w:val="22"/>
              </w:rPr>
              <w:t xml:space="preserve">5 </w:t>
            </w:r>
          </w:p>
          <w:p w:rsidR="0009775C" w:rsidRPr="00637177" w:rsidRDefault="001A2F0F" w:rsidP="001A2F0F">
            <w:pPr>
              <w:jc w:val="both"/>
              <w:rPr>
                <w:sz w:val="22"/>
                <w:szCs w:val="22"/>
              </w:rPr>
            </w:pPr>
            <w:proofErr w:type="spellStart"/>
            <w:r w:rsidRPr="00637177">
              <w:rPr>
                <w:sz w:val="22"/>
                <w:szCs w:val="22"/>
              </w:rPr>
              <w:t>Ч</w:t>
            </w:r>
            <w:r w:rsidR="00637177" w:rsidRPr="00637177">
              <w:rPr>
                <w:sz w:val="22"/>
                <w:szCs w:val="22"/>
              </w:rPr>
              <w:t>т</w:t>
            </w:r>
            <w:proofErr w:type="spellEnd"/>
            <w:r w:rsidR="00637177" w:rsidRPr="00637177">
              <w:rPr>
                <w:sz w:val="22"/>
                <w:szCs w:val="22"/>
              </w:rPr>
              <w:t>: 15:00-17</w:t>
            </w:r>
            <w:r w:rsidRPr="00637177">
              <w:rPr>
                <w:sz w:val="22"/>
                <w:szCs w:val="22"/>
              </w:rPr>
              <w:t>:1</w:t>
            </w:r>
            <w:r w:rsidR="004227C0" w:rsidRPr="00637177">
              <w:rPr>
                <w:sz w:val="22"/>
                <w:szCs w:val="22"/>
              </w:rPr>
              <w:t xml:space="preserve">5 </w:t>
            </w:r>
          </w:p>
        </w:tc>
      </w:tr>
      <w:tr w:rsidR="00183266" w:rsidRPr="00D95FA5" w:rsidTr="00183266">
        <w:tc>
          <w:tcPr>
            <w:tcW w:w="568" w:type="dxa"/>
          </w:tcPr>
          <w:p w:rsidR="0009775C" w:rsidRPr="00CE1774" w:rsidRDefault="009F4C47" w:rsidP="00474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9775C" w:rsidRPr="00CE1774" w:rsidRDefault="0009775C" w:rsidP="00474683">
            <w:pPr>
              <w:jc w:val="both"/>
              <w:rPr>
                <w:sz w:val="24"/>
                <w:szCs w:val="24"/>
              </w:rPr>
            </w:pPr>
            <w:r w:rsidRPr="00CE1774">
              <w:rPr>
                <w:sz w:val="24"/>
                <w:szCs w:val="24"/>
              </w:rPr>
              <w:t>Каргин А.В.</w:t>
            </w:r>
          </w:p>
        </w:tc>
        <w:tc>
          <w:tcPr>
            <w:tcW w:w="3544" w:type="dxa"/>
          </w:tcPr>
          <w:p w:rsidR="0009775C" w:rsidRPr="00CE1774" w:rsidRDefault="0009775C" w:rsidP="00D20AF6">
            <w:pPr>
              <w:jc w:val="both"/>
              <w:rPr>
                <w:sz w:val="24"/>
                <w:szCs w:val="24"/>
              </w:rPr>
            </w:pPr>
            <w:r w:rsidRPr="00CE1774">
              <w:rPr>
                <w:sz w:val="24"/>
                <w:szCs w:val="24"/>
              </w:rPr>
              <w:t xml:space="preserve">Ансамбль «Колос» </w:t>
            </w:r>
          </w:p>
        </w:tc>
        <w:tc>
          <w:tcPr>
            <w:tcW w:w="1559" w:type="dxa"/>
          </w:tcPr>
          <w:p w:rsidR="0009775C" w:rsidRDefault="0097352F" w:rsidP="0018326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20AF6">
              <w:rPr>
                <w:sz w:val="24"/>
                <w:szCs w:val="24"/>
              </w:rPr>
              <w:t>бщежитие</w:t>
            </w:r>
          </w:p>
          <w:p w:rsidR="0097352F" w:rsidRPr="00CE5A69" w:rsidRDefault="0097352F" w:rsidP="0018326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к.120</w:t>
            </w:r>
          </w:p>
        </w:tc>
        <w:tc>
          <w:tcPr>
            <w:tcW w:w="2977" w:type="dxa"/>
          </w:tcPr>
          <w:p w:rsidR="0009775C" w:rsidRPr="00CE5A69" w:rsidRDefault="00AB6592" w:rsidP="0047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  <w:r w:rsidR="0009775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15:45-16:30</w:t>
            </w:r>
            <w:r w:rsidR="00007FF5">
              <w:rPr>
                <w:sz w:val="22"/>
                <w:szCs w:val="22"/>
              </w:rPr>
              <w:t xml:space="preserve"> (</w:t>
            </w:r>
            <w:proofErr w:type="spellStart"/>
            <w:r w:rsidR="00007FF5">
              <w:rPr>
                <w:sz w:val="22"/>
                <w:szCs w:val="22"/>
              </w:rPr>
              <w:t>фоногр</w:t>
            </w:r>
            <w:proofErr w:type="spellEnd"/>
            <w:r w:rsidR="00007FF5">
              <w:rPr>
                <w:sz w:val="22"/>
                <w:szCs w:val="22"/>
              </w:rPr>
              <w:t>.)</w:t>
            </w:r>
          </w:p>
          <w:p w:rsidR="0009775C" w:rsidRPr="00CE5A69" w:rsidRDefault="00AB6592" w:rsidP="00AB659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>: 16:40-18:10</w:t>
            </w:r>
          </w:p>
        </w:tc>
      </w:tr>
      <w:tr w:rsidR="00183266" w:rsidRPr="00D95FA5" w:rsidTr="00183266">
        <w:tc>
          <w:tcPr>
            <w:tcW w:w="568" w:type="dxa"/>
          </w:tcPr>
          <w:p w:rsidR="0009775C" w:rsidRPr="00CE1774" w:rsidRDefault="009F4C47" w:rsidP="00474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9775C" w:rsidRPr="00CE1774" w:rsidRDefault="0009775C" w:rsidP="00474683">
            <w:pPr>
              <w:jc w:val="both"/>
              <w:rPr>
                <w:sz w:val="24"/>
                <w:szCs w:val="24"/>
              </w:rPr>
            </w:pPr>
            <w:r w:rsidRPr="00CE1774">
              <w:rPr>
                <w:sz w:val="24"/>
                <w:szCs w:val="24"/>
              </w:rPr>
              <w:t>Лынников В.В.</w:t>
            </w:r>
          </w:p>
        </w:tc>
        <w:tc>
          <w:tcPr>
            <w:tcW w:w="3544" w:type="dxa"/>
          </w:tcPr>
          <w:p w:rsidR="0009775C" w:rsidRPr="00CE1774" w:rsidRDefault="0009775C" w:rsidP="00D20AF6">
            <w:pPr>
              <w:jc w:val="both"/>
              <w:rPr>
                <w:sz w:val="24"/>
                <w:szCs w:val="24"/>
              </w:rPr>
            </w:pPr>
            <w:r w:rsidRPr="00CE1774">
              <w:rPr>
                <w:sz w:val="24"/>
                <w:szCs w:val="24"/>
              </w:rPr>
              <w:t xml:space="preserve">Вокальный ансамбль «Рулада» </w:t>
            </w:r>
          </w:p>
        </w:tc>
        <w:tc>
          <w:tcPr>
            <w:tcW w:w="1559" w:type="dxa"/>
          </w:tcPr>
          <w:p w:rsidR="0009775C" w:rsidRDefault="0097352F" w:rsidP="0018326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20AF6">
              <w:rPr>
                <w:sz w:val="24"/>
                <w:szCs w:val="24"/>
              </w:rPr>
              <w:t>бщежитие</w:t>
            </w:r>
          </w:p>
          <w:p w:rsidR="0097352F" w:rsidRPr="00CE5A69" w:rsidRDefault="0097352F" w:rsidP="0018326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к.117</w:t>
            </w:r>
          </w:p>
        </w:tc>
        <w:tc>
          <w:tcPr>
            <w:tcW w:w="2977" w:type="dxa"/>
          </w:tcPr>
          <w:p w:rsidR="0009775C" w:rsidRPr="00CE5A69" w:rsidRDefault="00C96E45" w:rsidP="0047468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  <w:r>
              <w:rPr>
                <w:sz w:val="22"/>
                <w:szCs w:val="22"/>
              </w:rPr>
              <w:t>: 19:15-20:5</w:t>
            </w:r>
            <w:r w:rsidR="00150EFB">
              <w:rPr>
                <w:sz w:val="22"/>
                <w:szCs w:val="22"/>
              </w:rPr>
              <w:t>5</w:t>
            </w:r>
          </w:p>
          <w:p w:rsidR="0009775C" w:rsidRPr="00CE5A69" w:rsidRDefault="00C96E45" w:rsidP="0047468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>: 19:05-19</w:t>
            </w:r>
            <w:r w:rsidR="00150EFB">
              <w:rPr>
                <w:sz w:val="22"/>
                <w:szCs w:val="22"/>
              </w:rPr>
              <w:t>:55</w:t>
            </w:r>
          </w:p>
        </w:tc>
      </w:tr>
      <w:tr w:rsidR="00183266" w:rsidRPr="00D95FA5" w:rsidTr="00183266">
        <w:tc>
          <w:tcPr>
            <w:tcW w:w="568" w:type="dxa"/>
          </w:tcPr>
          <w:p w:rsidR="0009775C" w:rsidRPr="00CE1774" w:rsidRDefault="009F4C47" w:rsidP="00474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9775C" w:rsidRPr="00CE1774" w:rsidRDefault="0009775C" w:rsidP="00474683">
            <w:pPr>
              <w:jc w:val="both"/>
              <w:rPr>
                <w:sz w:val="24"/>
                <w:szCs w:val="24"/>
              </w:rPr>
            </w:pPr>
            <w:r w:rsidRPr="00CE1774">
              <w:rPr>
                <w:sz w:val="24"/>
                <w:szCs w:val="24"/>
              </w:rPr>
              <w:t>Новиков А.А.</w:t>
            </w:r>
          </w:p>
        </w:tc>
        <w:tc>
          <w:tcPr>
            <w:tcW w:w="3544" w:type="dxa"/>
          </w:tcPr>
          <w:p w:rsidR="0009775C" w:rsidRPr="00CE1774" w:rsidRDefault="0009775C" w:rsidP="00183266">
            <w:pPr>
              <w:jc w:val="both"/>
              <w:rPr>
                <w:sz w:val="24"/>
                <w:szCs w:val="24"/>
              </w:rPr>
            </w:pPr>
            <w:r w:rsidRPr="00CE1774">
              <w:rPr>
                <w:sz w:val="24"/>
                <w:szCs w:val="24"/>
              </w:rPr>
              <w:t xml:space="preserve">Вокальный ансамбль «Живой звук» </w:t>
            </w:r>
          </w:p>
        </w:tc>
        <w:tc>
          <w:tcPr>
            <w:tcW w:w="1559" w:type="dxa"/>
          </w:tcPr>
          <w:p w:rsidR="0009775C" w:rsidRDefault="0097352F" w:rsidP="0018326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83266">
              <w:rPr>
                <w:sz w:val="24"/>
                <w:szCs w:val="24"/>
              </w:rPr>
              <w:t>бщежитие</w:t>
            </w:r>
          </w:p>
          <w:p w:rsidR="0097352F" w:rsidRPr="00CE5A69" w:rsidRDefault="0097352F" w:rsidP="0018326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к.119</w:t>
            </w:r>
          </w:p>
        </w:tc>
        <w:tc>
          <w:tcPr>
            <w:tcW w:w="2977" w:type="dxa"/>
          </w:tcPr>
          <w:p w:rsidR="0009775C" w:rsidRPr="00CE5A69" w:rsidRDefault="00787F4C" w:rsidP="00183266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Вт: 15:4</w:t>
            </w:r>
            <w:r w:rsidR="00DC1749">
              <w:rPr>
                <w:sz w:val="22"/>
                <w:szCs w:val="22"/>
              </w:rPr>
              <w:t>5-16:3</w:t>
            </w:r>
            <w:r>
              <w:rPr>
                <w:sz w:val="22"/>
                <w:szCs w:val="22"/>
              </w:rPr>
              <w:t>0</w:t>
            </w:r>
            <w:r w:rsidR="00183266">
              <w:rPr>
                <w:sz w:val="22"/>
                <w:szCs w:val="22"/>
              </w:rPr>
              <w:t xml:space="preserve"> </w:t>
            </w:r>
          </w:p>
          <w:p w:rsidR="0009775C" w:rsidRPr="00CE5A69" w:rsidRDefault="00787F4C" w:rsidP="00DC17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>:  15:4</w:t>
            </w:r>
            <w:r w:rsidR="00DC1749">
              <w:rPr>
                <w:sz w:val="22"/>
                <w:szCs w:val="22"/>
              </w:rPr>
              <w:t>5-16:3</w:t>
            </w:r>
            <w:r>
              <w:rPr>
                <w:sz w:val="22"/>
                <w:szCs w:val="22"/>
              </w:rPr>
              <w:t>0</w:t>
            </w:r>
            <w:r w:rsidR="00183266">
              <w:rPr>
                <w:sz w:val="22"/>
                <w:szCs w:val="22"/>
              </w:rPr>
              <w:t xml:space="preserve">  </w:t>
            </w:r>
          </w:p>
        </w:tc>
      </w:tr>
      <w:tr w:rsidR="00183266" w:rsidRPr="00D95FA5" w:rsidTr="00183266">
        <w:tc>
          <w:tcPr>
            <w:tcW w:w="568" w:type="dxa"/>
          </w:tcPr>
          <w:p w:rsidR="0009775C" w:rsidRPr="00D95FA5" w:rsidRDefault="009F4C47" w:rsidP="00474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9775C" w:rsidRPr="00CE1774" w:rsidRDefault="0009775C" w:rsidP="00474683">
            <w:pPr>
              <w:jc w:val="both"/>
              <w:rPr>
                <w:sz w:val="24"/>
                <w:szCs w:val="24"/>
              </w:rPr>
            </w:pPr>
            <w:r w:rsidRPr="00CE1774">
              <w:rPr>
                <w:sz w:val="24"/>
                <w:szCs w:val="24"/>
              </w:rPr>
              <w:t>Устинова Н.Л.</w:t>
            </w:r>
          </w:p>
        </w:tc>
        <w:tc>
          <w:tcPr>
            <w:tcW w:w="3544" w:type="dxa"/>
          </w:tcPr>
          <w:p w:rsidR="0009775C" w:rsidRPr="00CE1774" w:rsidRDefault="005E5353" w:rsidP="004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«Музыкальный вер</w:t>
            </w:r>
            <w:r w:rsidR="00D53BAA">
              <w:rPr>
                <w:sz w:val="24"/>
                <w:szCs w:val="24"/>
              </w:rPr>
              <w:t>нисаж</w:t>
            </w:r>
            <w:r w:rsidR="0009775C" w:rsidRPr="00CE1774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0570D" w:rsidRDefault="0040570D" w:rsidP="0040570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  <w:p w:rsidR="0009775C" w:rsidRPr="00CE5A69" w:rsidRDefault="0097352F" w:rsidP="0040570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к.109</w:t>
            </w:r>
          </w:p>
        </w:tc>
        <w:tc>
          <w:tcPr>
            <w:tcW w:w="2977" w:type="dxa"/>
          </w:tcPr>
          <w:p w:rsidR="0009775C" w:rsidRPr="00CE5A69" w:rsidRDefault="00F07596" w:rsidP="0047468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 w:rsidR="0009775C" w:rsidRPr="00CE5A69">
              <w:rPr>
                <w:sz w:val="22"/>
                <w:szCs w:val="22"/>
              </w:rPr>
              <w:t xml:space="preserve">: </w:t>
            </w:r>
            <w:r w:rsidR="00D53BAA">
              <w:rPr>
                <w:sz w:val="22"/>
                <w:szCs w:val="22"/>
              </w:rPr>
              <w:t>15:45-16:3</w:t>
            </w:r>
            <w:r w:rsidR="0009775C" w:rsidRPr="00CE5A69">
              <w:rPr>
                <w:sz w:val="22"/>
                <w:szCs w:val="22"/>
              </w:rPr>
              <w:t>0</w:t>
            </w:r>
          </w:p>
          <w:p w:rsidR="0009775C" w:rsidRPr="00CE5A69" w:rsidRDefault="00F07596" w:rsidP="00D53BA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>: 16:35-17:20</w:t>
            </w:r>
          </w:p>
        </w:tc>
      </w:tr>
      <w:tr w:rsidR="00183266" w:rsidRPr="00D95FA5" w:rsidTr="00183266">
        <w:tc>
          <w:tcPr>
            <w:tcW w:w="568" w:type="dxa"/>
          </w:tcPr>
          <w:p w:rsidR="0009775C" w:rsidRPr="00D95FA5" w:rsidRDefault="009F4C47" w:rsidP="00474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9775C" w:rsidRPr="00CE1774" w:rsidRDefault="0009775C" w:rsidP="00474683">
            <w:pPr>
              <w:jc w:val="both"/>
              <w:rPr>
                <w:sz w:val="24"/>
                <w:szCs w:val="24"/>
              </w:rPr>
            </w:pPr>
            <w:proofErr w:type="spellStart"/>
            <w:r w:rsidRPr="00CE1774">
              <w:rPr>
                <w:sz w:val="24"/>
                <w:szCs w:val="24"/>
              </w:rPr>
              <w:t>Пыршко</w:t>
            </w:r>
            <w:proofErr w:type="spellEnd"/>
            <w:r w:rsidRPr="00CE1774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3544" w:type="dxa"/>
          </w:tcPr>
          <w:p w:rsidR="0009775C" w:rsidRPr="00CE1774" w:rsidRDefault="0009775C" w:rsidP="00474683">
            <w:pPr>
              <w:rPr>
                <w:sz w:val="24"/>
                <w:szCs w:val="24"/>
              </w:rPr>
            </w:pPr>
            <w:r w:rsidRPr="00CE1774">
              <w:rPr>
                <w:sz w:val="24"/>
                <w:szCs w:val="24"/>
              </w:rPr>
              <w:t>«Мастак»</w:t>
            </w:r>
          </w:p>
        </w:tc>
        <w:tc>
          <w:tcPr>
            <w:tcW w:w="1559" w:type="dxa"/>
          </w:tcPr>
          <w:p w:rsidR="0040570D" w:rsidRDefault="0040570D" w:rsidP="0040570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  <w:p w:rsidR="0009775C" w:rsidRPr="00CE5A69" w:rsidRDefault="0097352F" w:rsidP="0040570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к.228</w:t>
            </w:r>
          </w:p>
        </w:tc>
        <w:tc>
          <w:tcPr>
            <w:tcW w:w="2977" w:type="dxa"/>
          </w:tcPr>
          <w:p w:rsidR="006377AF" w:rsidRDefault="000474B0" w:rsidP="0058018D">
            <w:pPr>
              <w:ind w:right="-10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  <w:r>
              <w:rPr>
                <w:sz w:val="22"/>
                <w:szCs w:val="22"/>
              </w:rPr>
              <w:t>: 15:40-16:2</w:t>
            </w:r>
            <w:r w:rsidR="0009775C" w:rsidRPr="00CE5A6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; </w:t>
            </w:r>
          </w:p>
          <w:p w:rsidR="006377AF" w:rsidRDefault="000474B0" w:rsidP="0058018D">
            <w:pPr>
              <w:ind w:right="-10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>:</w:t>
            </w:r>
            <w:r w:rsidR="006377A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08:10-08:55 </w:t>
            </w:r>
          </w:p>
          <w:p w:rsidR="0009775C" w:rsidRPr="00CE5A69" w:rsidRDefault="000474B0" w:rsidP="0058018D">
            <w:pPr>
              <w:ind w:right="-10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>: 14:55-17:10/14:00-16:15</w:t>
            </w:r>
          </w:p>
        </w:tc>
      </w:tr>
      <w:tr w:rsidR="0009775C" w:rsidRPr="00D95FA5" w:rsidTr="00183266">
        <w:tc>
          <w:tcPr>
            <w:tcW w:w="7655" w:type="dxa"/>
            <w:gridSpan w:val="4"/>
          </w:tcPr>
          <w:p w:rsidR="0009775C" w:rsidRPr="002D12E2" w:rsidRDefault="00BC726C" w:rsidP="0047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09775C">
              <w:rPr>
                <w:b/>
                <w:sz w:val="24"/>
                <w:szCs w:val="24"/>
              </w:rPr>
              <w:t xml:space="preserve">Технический профиль </w:t>
            </w:r>
          </w:p>
        </w:tc>
        <w:tc>
          <w:tcPr>
            <w:tcW w:w="2977" w:type="dxa"/>
          </w:tcPr>
          <w:p w:rsidR="0009775C" w:rsidRDefault="0009775C" w:rsidP="0047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3266" w:rsidRPr="00D95FA5" w:rsidTr="00183266">
        <w:tc>
          <w:tcPr>
            <w:tcW w:w="568" w:type="dxa"/>
          </w:tcPr>
          <w:p w:rsidR="0009775C" w:rsidRPr="00D95FA5" w:rsidRDefault="009F4C47" w:rsidP="00474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9775C" w:rsidRPr="001A765F" w:rsidRDefault="0009775C" w:rsidP="00474683">
            <w:pPr>
              <w:rPr>
                <w:sz w:val="24"/>
                <w:szCs w:val="24"/>
              </w:rPr>
            </w:pPr>
            <w:r w:rsidRPr="001A765F">
              <w:rPr>
                <w:sz w:val="24"/>
                <w:szCs w:val="24"/>
              </w:rPr>
              <w:t>Емельянова Е.В.</w:t>
            </w:r>
          </w:p>
        </w:tc>
        <w:tc>
          <w:tcPr>
            <w:tcW w:w="3544" w:type="dxa"/>
          </w:tcPr>
          <w:p w:rsidR="0009775C" w:rsidRPr="001A765F" w:rsidRDefault="0009775C" w:rsidP="00474683">
            <w:pPr>
              <w:rPr>
                <w:sz w:val="24"/>
                <w:szCs w:val="24"/>
              </w:rPr>
            </w:pPr>
            <w:r w:rsidRPr="001A765F">
              <w:rPr>
                <w:sz w:val="24"/>
                <w:szCs w:val="24"/>
              </w:rPr>
              <w:t>«Редакционная деятельность»</w:t>
            </w:r>
          </w:p>
        </w:tc>
        <w:tc>
          <w:tcPr>
            <w:tcW w:w="1559" w:type="dxa"/>
          </w:tcPr>
          <w:p w:rsidR="0009775C" w:rsidRPr="00CE5A69" w:rsidRDefault="00C60246" w:rsidP="00C6024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к.22</w:t>
            </w:r>
          </w:p>
        </w:tc>
        <w:tc>
          <w:tcPr>
            <w:tcW w:w="2977" w:type="dxa"/>
          </w:tcPr>
          <w:p w:rsidR="0009775C" w:rsidRPr="00CE5A69" w:rsidRDefault="006377AF" w:rsidP="0047468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  <w:r>
              <w:rPr>
                <w:sz w:val="22"/>
                <w:szCs w:val="22"/>
              </w:rPr>
              <w:t>: 08:05-08:50</w:t>
            </w:r>
          </w:p>
          <w:p w:rsidR="0009775C" w:rsidRPr="00CE5A69" w:rsidRDefault="006377AF" w:rsidP="0047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Ср: 08:05-09:45</w:t>
            </w:r>
          </w:p>
          <w:p w:rsidR="00C60246" w:rsidRPr="00CE5A69" w:rsidRDefault="006377AF" w:rsidP="006377A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>: 08:0</w:t>
            </w:r>
            <w:r w:rsidR="00C6024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-09:45</w:t>
            </w:r>
          </w:p>
        </w:tc>
      </w:tr>
      <w:tr w:rsidR="00C57C2D" w:rsidRPr="00D95FA5" w:rsidTr="007A47F7">
        <w:tc>
          <w:tcPr>
            <w:tcW w:w="10632" w:type="dxa"/>
            <w:gridSpan w:val="5"/>
          </w:tcPr>
          <w:p w:rsidR="00C57C2D" w:rsidRPr="00C57C2D" w:rsidRDefault="00C57C2D" w:rsidP="00C57C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Pr="00C57C2D">
              <w:rPr>
                <w:b/>
                <w:sz w:val="22"/>
                <w:szCs w:val="22"/>
              </w:rPr>
              <w:t>Патриотический профиль</w:t>
            </w:r>
          </w:p>
        </w:tc>
      </w:tr>
      <w:tr w:rsidR="00183266" w:rsidRPr="00D95FA5" w:rsidTr="00183266">
        <w:tc>
          <w:tcPr>
            <w:tcW w:w="568" w:type="dxa"/>
          </w:tcPr>
          <w:p w:rsidR="0009775C" w:rsidRPr="00D95FA5" w:rsidRDefault="009F4C47" w:rsidP="00474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9775C" w:rsidRPr="001A765F" w:rsidRDefault="00A54247" w:rsidP="004746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403E1">
              <w:rPr>
                <w:sz w:val="24"/>
                <w:szCs w:val="24"/>
              </w:rPr>
              <w:t>Г.С.</w:t>
            </w:r>
          </w:p>
        </w:tc>
        <w:tc>
          <w:tcPr>
            <w:tcW w:w="3544" w:type="dxa"/>
          </w:tcPr>
          <w:p w:rsidR="0009775C" w:rsidRPr="00A54247" w:rsidRDefault="00636538" w:rsidP="004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Повязь</w:t>
            </w:r>
            <w:proofErr w:type="spellEnd"/>
            <w:r w:rsidR="00A54247">
              <w:rPr>
                <w:sz w:val="24"/>
                <w:szCs w:val="24"/>
              </w:rPr>
              <w:t xml:space="preserve"> </w:t>
            </w:r>
            <w:proofErr w:type="spellStart"/>
            <w:r w:rsidR="00A54247">
              <w:rPr>
                <w:sz w:val="24"/>
                <w:szCs w:val="24"/>
              </w:rPr>
              <w:t>часо</w:t>
            </w:r>
            <w:proofErr w:type="spellEnd"/>
            <w:r w:rsidR="00A54247">
              <w:rPr>
                <w:sz w:val="24"/>
                <w:szCs w:val="24"/>
                <w:lang w:val="be-BY"/>
              </w:rPr>
              <w:t>ў</w:t>
            </w:r>
            <w:r w:rsidR="00A54247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9775C" w:rsidRDefault="0040570D" w:rsidP="006377AF">
            <w:pPr>
              <w:ind w:right="-108"/>
              <w:jc w:val="center"/>
              <w:rPr>
                <w:sz w:val="18"/>
                <w:szCs w:val="18"/>
              </w:rPr>
            </w:pPr>
            <w:r w:rsidRPr="006377AF">
              <w:rPr>
                <w:sz w:val="18"/>
                <w:szCs w:val="18"/>
              </w:rPr>
              <w:t>Общежитие</w:t>
            </w:r>
            <w:r w:rsidR="006377AF">
              <w:rPr>
                <w:sz w:val="18"/>
                <w:szCs w:val="18"/>
              </w:rPr>
              <w:t xml:space="preserve">  </w:t>
            </w:r>
            <w:r w:rsidR="00636538" w:rsidRPr="006377AF">
              <w:rPr>
                <w:sz w:val="18"/>
                <w:szCs w:val="18"/>
              </w:rPr>
              <w:t>к.143</w:t>
            </w:r>
          </w:p>
          <w:p w:rsidR="006377AF" w:rsidRPr="00CE5A69" w:rsidRDefault="006377AF" w:rsidP="006377A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Корпус к. 3</w:t>
            </w:r>
          </w:p>
        </w:tc>
        <w:tc>
          <w:tcPr>
            <w:tcW w:w="2977" w:type="dxa"/>
          </w:tcPr>
          <w:p w:rsidR="0009775C" w:rsidRDefault="00722E58" w:rsidP="0047468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  <w:r>
              <w:rPr>
                <w:sz w:val="22"/>
                <w:szCs w:val="22"/>
              </w:rPr>
              <w:t>: 15:00-17:0</w:t>
            </w:r>
            <w:r w:rsidR="0009775C" w:rsidRPr="00CE5A69">
              <w:rPr>
                <w:sz w:val="22"/>
                <w:szCs w:val="22"/>
              </w:rPr>
              <w:t>0</w:t>
            </w:r>
          </w:p>
          <w:p w:rsidR="00722E58" w:rsidRPr="00CE5A69" w:rsidRDefault="00722E58" w:rsidP="0047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Ср: 15:00-17:0</w:t>
            </w:r>
            <w:r w:rsidRPr="00CE5A69">
              <w:rPr>
                <w:sz w:val="22"/>
                <w:szCs w:val="22"/>
              </w:rPr>
              <w:t>0</w:t>
            </w:r>
          </w:p>
        </w:tc>
      </w:tr>
      <w:tr w:rsidR="0009775C" w:rsidRPr="00D95FA5" w:rsidTr="00183266">
        <w:tc>
          <w:tcPr>
            <w:tcW w:w="7655" w:type="dxa"/>
            <w:gridSpan w:val="4"/>
          </w:tcPr>
          <w:p w:rsidR="0009775C" w:rsidRPr="00A20106" w:rsidRDefault="00BC726C" w:rsidP="0047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09775C" w:rsidRPr="00A20106">
              <w:rPr>
                <w:b/>
                <w:sz w:val="24"/>
                <w:szCs w:val="24"/>
              </w:rPr>
              <w:t>Культурно-досуговый профиль</w:t>
            </w:r>
          </w:p>
        </w:tc>
        <w:tc>
          <w:tcPr>
            <w:tcW w:w="2977" w:type="dxa"/>
          </w:tcPr>
          <w:p w:rsidR="0009775C" w:rsidRPr="00A20106" w:rsidRDefault="0009775C" w:rsidP="0047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3266" w:rsidRPr="00D95FA5" w:rsidTr="00183266">
        <w:tc>
          <w:tcPr>
            <w:tcW w:w="568" w:type="dxa"/>
          </w:tcPr>
          <w:p w:rsidR="0009775C" w:rsidRPr="00D95FA5" w:rsidRDefault="009F4C47" w:rsidP="00474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9775C" w:rsidRPr="002017E5" w:rsidRDefault="00F57BDF" w:rsidP="0047468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Сластенко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544" w:type="dxa"/>
          </w:tcPr>
          <w:p w:rsidR="0009775C" w:rsidRPr="00D95FA5" w:rsidRDefault="0009775C" w:rsidP="00D20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«Хозяюшка» </w:t>
            </w:r>
          </w:p>
        </w:tc>
        <w:tc>
          <w:tcPr>
            <w:tcW w:w="1559" w:type="dxa"/>
          </w:tcPr>
          <w:p w:rsidR="009219C4" w:rsidRDefault="009219C4" w:rsidP="00D20AF6">
            <w:pPr>
              <w:ind w:left="504" w:hanging="5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20AF6">
              <w:rPr>
                <w:sz w:val="24"/>
                <w:szCs w:val="24"/>
              </w:rPr>
              <w:t>бщежитие</w:t>
            </w:r>
          </w:p>
          <w:p w:rsidR="0009775C" w:rsidRPr="005435D2" w:rsidRDefault="009219C4" w:rsidP="00D20AF6">
            <w:pPr>
              <w:ind w:left="504" w:hanging="5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к.201</w:t>
            </w:r>
          </w:p>
        </w:tc>
        <w:tc>
          <w:tcPr>
            <w:tcW w:w="2977" w:type="dxa"/>
          </w:tcPr>
          <w:p w:rsidR="0009775C" w:rsidRPr="00CE5A69" w:rsidRDefault="00F57BDF" w:rsidP="0009775C">
            <w:pPr>
              <w:ind w:left="504" w:hanging="5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Вт: 19:00-20:30</w:t>
            </w:r>
          </w:p>
          <w:p w:rsidR="00B51DBD" w:rsidRDefault="00F57BDF" w:rsidP="00B51DBD">
            <w:pPr>
              <w:ind w:left="504" w:hanging="5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Ср: 19:00-20:30</w:t>
            </w:r>
          </w:p>
          <w:p w:rsidR="00F57BDF" w:rsidRDefault="00F57BDF" w:rsidP="00B51DBD">
            <w:pPr>
              <w:ind w:left="504" w:hanging="50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>: 19:00-20:30</w:t>
            </w:r>
          </w:p>
        </w:tc>
      </w:tr>
      <w:tr w:rsidR="0009775C" w:rsidRPr="002D12E2" w:rsidTr="00183266">
        <w:tc>
          <w:tcPr>
            <w:tcW w:w="7655" w:type="dxa"/>
            <w:gridSpan w:val="4"/>
          </w:tcPr>
          <w:p w:rsidR="0009775C" w:rsidRPr="002D12E2" w:rsidRDefault="00BC726C" w:rsidP="00474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="0009775C">
              <w:rPr>
                <w:b/>
                <w:sz w:val="24"/>
                <w:szCs w:val="24"/>
              </w:rPr>
              <w:t xml:space="preserve">Физкультурно-спортивный профиль </w:t>
            </w:r>
          </w:p>
        </w:tc>
        <w:tc>
          <w:tcPr>
            <w:tcW w:w="2977" w:type="dxa"/>
          </w:tcPr>
          <w:p w:rsidR="0009775C" w:rsidRDefault="0009775C" w:rsidP="004746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3266" w:rsidRPr="00CE5A69" w:rsidTr="00183266">
        <w:tc>
          <w:tcPr>
            <w:tcW w:w="568" w:type="dxa"/>
          </w:tcPr>
          <w:p w:rsidR="0009775C" w:rsidRPr="00D95FA5" w:rsidRDefault="009F4C47" w:rsidP="00474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9775C" w:rsidRPr="002017E5" w:rsidRDefault="0009775C" w:rsidP="00474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Зинкевич О.А.</w:t>
            </w:r>
          </w:p>
        </w:tc>
        <w:tc>
          <w:tcPr>
            <w:tcW w:w="3544" w:type="dxa"/>
          </w:tcPr>
          <w:p w:rsidR="0009775C" w:rsidRPr="00D95FA5" w:rsidRDefault="0009775C" w:rsidP="00D20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1559" w:type="dxa"/>
          </w:tcPr>
          <w:p w:rsidR="0009775C" w:rsidRDefault="00636538" w:rsidP="00D20AF6">
            <w:pPr>
              <w:ind w:left="504" w:hanging="5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20AF6">
              <w:rPr>
                <w:sz w:val="24"/>
                <w:szCs w:val="24"/>
              </w:rPr>
              <w:t>бщежитие</w:t>
            </w:r>
          </w:p>
          <w:p w:rsidR="00636538" w:rsidRPr="00CE5A69" w:rsidRDefault="00636538" w:rsidP="00D20AF6">
            <w:pPr>
              <w:ind w:left="504" w:hanging="504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к.144</w:t>
            </w:r>
          </w:p>
        </w:tc>
        <w:tc>
          <w:tcPr>
            <w:tcW w:w="2977" w:type="dxa"/>
          </w:tcPr>
          <w:p w:rsidR="0009775C" w:rsidRPr="00F05CA0" w:rsidRDefault="00F05CA0" w:rsidP="00474683">
            <w:pPr>
              <w:ind w:left="504" w:hanging="50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  <w:r>
              <w:rPr>
                <w:sz w:val="22"/>
                <w:szCs w:val="22"/>
              </w:rPr>
              <w:t>: 17:45-20:00</w:t>
            </w:r>
          </w:p>
          <w:p w:rsidR="0009775C" w:rsidRPr="00D35CCB" w:rsidRDefault="00D35CCB" w:rsidP="00474683">
            <w:pPr>
              <w:ind w:left="504" w:hanging="504"/>
              <w:jc w:val="both"/>
              <w:rPr>
                <w:sz w:val="22"/>
                <w:szCs w:val="22"/>
              </w:rPr>
            </w:pPr>
            <w:r w:rsidRPr="00D35CCB">
              <w:rPr>
                <w:sz w:val="22"/>
                <w:szCs w:val="22"/>
              </w:rPr>
              <w:t>Ср: 16:00-18:15</w:t>
            </w:r>
          </w:p>
        </w:tc>
      </w:tr>
      <w:tr w:rsidR="00183266" w:rsidRPr="00CE5A69" w:rsidTr="00183266">
        <w:tc>
          <w:tcPr>
            <w:tcW w:w="568" w:type="dxa"/>
          </w:tcPr>
          <w:p w:rsidR="0009775C" w:rsidRPr="00D95FA5" w:rsidRDefault="009F4C47" w:rsidP="00474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9775C" w:rsidRPr="00D95FA5" w:rsidRDefault="0009775C" w:rsidP="00474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Борейко О.Л.</w:t>
            </w:r>
          </w:p>
        </w:tc>
        <w:tc>
          <w:tcPr>
            <w:tcW w:w="3544" w:type="dxa"/>
          </w:tcPr>
          <w:p w:rsidR="0009775C" w:rsidRPr="00D95FA5" w:rsidRDefault="0009775C" w:rsidP="00D20A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559" w:type="dxa"/>
          </w:tcPr>
          <w:p w:rsidR="00C03D23" w:rsidRPr="00CE5A69" w:rsidRDefault="00FB65B6" w:rsidP="00D2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</w:t>
            </w:r>
          </w:p>
        </w:tc>
        <w:tc>
          <w:tcPr>
            <w:tcW w:w="2977" w:type="dxa"/>
          </w:tcPr>
          <w:p w:rsidR="0009775C" w:rsidRPr="00C95D73" w:rsidRDefault="00F05CA0" w:rsidP="00474683">
            <w:pPr>
              <w:jc w:val="both"/>
              <w:rPr>
                <w:sz w:val="22"/>
                <w:szCs w:val="22"/>
              </w:rPr>
            </w:pPr>
            <w:proofErr w:type="spellStart"/>
            <w:r w:rsidRPr="00C95D73">
              <w:rPr>
                <w:sz w:val="22"/>
                <w:szCs w:val="22"/>
              </w:rPr>
              <w:t>Пн</w:t>
            </w:r>
            <w:proofErr w:type="spellEnd"/>
            <w:r w:rsidR="0009775C" w:rsidRPr="00C95D73">
              <w:rPr>
                <w:sz w:val="22"/>
                <w:szCs w:val="22"/>
              </w:rPr>
              <w:t xml:space="preserve">: </w:t>
            </w:r>
            <w:r w:rsidRPr="00C95D73">
              <w:rPr>
                <w:sz w:val="22"/>
                <w:szCs w:val="22"/>
              </w:rPr>
              <w:t>15:45-18:00</w:t>
            </w:r>
          </w:p>
          <w:p w:rsidR="0009775C" w:rsidRPr="00C95D73" w:rsidRDefault="00C95D73" w:rsidP="00474683">
            <w:pPr>
              <w:jc w:val="both"/>
              <w:rPr>
                <w:sz w:val="22"/>
                <w:szCs w:val="22"/>
              </w:rPr>
            </w:pPr>
            <w:proofErr w:type="spellStart"/>
            <w:r w:rsidRPr="00C95D73">
              <w:rPr>
                <w:sz w:val="22"/>
                <w:szCs w:val="22"/>
              </w:rPr>
              <w:t>Чт</w:t>
            </w:r>
            <w:proofErr w:type="spellEnd"/>
            <w:r w:rsidRPr="00C95D73">
              <w:rPr>
                <w:sz w:val="22"/>
                <w:szCs w:val="22"/>
              </w:rPr>
              <w:t>: 15:45-18:00</w:t>
            </w:r>
            <w:r w:rsidR="0009775C" w:rsidRPr="00C95D73">
              <w:rPr>
                <w:sz w:val="22"/>
                <w:szCs w:val="22"/>
              </w:rPr>
              <w:t xml:space="preserve"> </w:t>
            </w:r>
          </w:p>
        </w:tc>
      </w:tr>
      <w:tr w:rsidR="00183266" w:rsidRPr="00CE5A69" w:rsidTr="00183266">
        <w:tc>
          <w:tcPr>
            <w:tcW w:w="568" w:type="dxa"/>
          </w:tcPr>
          <w:p w:rsidR="0009775C" w:rsidRPr="00D95FA5" w:rsidRDefault="009F4C47" w:rsidP="00474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9775C" w:rsidRPr="00D95FA5" w:rsidRDefault="0009775C" w:rsidP="00474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Комячко С.В.</w:t>
            </w:r>
          </w:p>
        </w:tc>
        <w:tc>
          <w:tcPr>
            <w:tcW w:w="3544" w:type="dxa"/>
          </w:tcPr>
          <w:p w:rsidR="0009775C" w:rsidRPr="00D95FA5" w:rsidRDefault="0009775C" w:rsidP="00474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09775C" w:rsidRPr="00CE5A69" w:rsidRDefault="00007FF5" w:rsidP="00D2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</w:t>
            </w:r>
          </w:p>
        </w:tc>
        <w:tc>
          <w:tcPr>
            <w:tcW w:w="2977" w:type="dxa"/>
          </w:tcPr>
          <w:p w:rsidR="0009775C" w:rsidRPr="00FC7D4E" w:rsidRDefault="00FC7D4E" w:rsidP="00474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  <w:r w:rsidR="00266DDF" w:rsidRPr="00FC7D4E">
              <w:rPr>
                <w:sz w:val="22"/>
                <w:szCs w:val="22"/>
              </w:rPr>
              <w:t>: 16:40-18:5</w:t>
            </w:r>
            <w:r w:rsidR="0009775C" w:rsidRPr="00FC7D4E">
              <w:rPr>
                <w:sz w:val="22"/>
                <w:szCs w:val="22"/>
              </w:rPr>
              <w:t>5</w:t>
            </w:r>
          </w:p>
          <w:p w:rsidR="0009775C" w:rsidRPr="00CD757B" w:rsidRDefault="00CD757B" w:rsidP="00474683">
            <w:pPr>
              <w:jc w:val="both"/>
              <w:rPr>
                <w:sz w:val="22"/>
                <w:szCs w:val="22"/>
              </w:rPr>
            </w:pPr>
            <w:proofErr w:type="spellStart"/>
            <w:r w:rsidRPr="00CD757B">
              <w:rPr>
                <w:sz w:val="22"/>
                <w:szCs w:val="22"/>
              </w:rPr>
              <w:t>Пт</w:t>
            </w:r>
            <w:proofErr w:type="spellEnd"/>
            <w:r w:rsidRPr="00CD757B">
              <w:rPr>
                <w:sz w:val="22"/>
                <w:szCs w:val="22"/>
              </w:rPr>
              <w:t>: 16:40-18:5</w:t>
            </w:r>
            <w:r w:rsidR="00266DDF" w:rsidRPr="00CD757B">
              <w:rPr>
                <w:sz w:val="22"/>
                <w:szCs w:val="22"/>
              </w:rPr>
              <w:t>5</w:t>
            </w:r>
          </w:p>
        </w:tc>
      </w:tr>
      <w:tr w:rsidR="00F5710B" w:rsidRPr="00CE5A69" w:rsidTr="00183266">
        <w:tc>
          <w:tcPr>
            <w:tcW w:w="568" w:type="dxa"/>
          </w:tcPr>
          <w:p w:rsidR="00F5710B" w:rsidRPr="00D95FA5" w:rsidRDefault="009F4C47" w:rsidP="00F57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F5710B" w:rsidRPr="00D95FA5" w:rsidRDefault="00F5710B" w:rsidP="00F57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Пивоваров В.А.</w:t>
            </w:r>
          </w:p>
        </w:tc>
        <w:tc>
          <w:tcPr>
            <w:tcW w:w="3544" w:type="dxa"/>
          </w:tcPr>
          <w:p w:rsidR="00F5710B" w:rsidRPr="00D95FA5" w:rsidRDefault="00F5710B" w:rsidP="00F57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F5710B" w:rsidRPr="00CE5A69" w:rsidRDefault="00F5710B" w:rsidP="00F57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</w:t>
            </w:r>
          </w:p>
        </w:tc>
        <w:tc>
          <w:tcPr>
            <w:tcW w:w="2977" w:type="dxa"/>
          </w:tcPr>
          <w:p w:rsidR="00F5710B" w:rsidRPr="00573A33" w:rsidRDefault="00573A33" w:rsidP="00F571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Ср: 15:40-17:5</w:t>
            </w:r>
            <w:r w:rsidR="00F5710B" w:rsidRPr="00573A33">
              <w:rPr>
                <w:sz w:val="22"/>
                <w:szCs w:val="22"/>
              </w:rPr>
              <w:t>5</w:t>
            </w:r>
          </w:p>
        </w:tc>
      </w:tr>
      <w:tr w:rsidR="00F5710B" w:rsidRPr="00CE5A69" w:rsidTr="00183266">
        <w:tc>
          <w:tcPr>
            <w:tcW w:w="568" w:type="dxa"/>
          </w:tcPr>
          <w:p w:rsidR="00F5710B" w:rsidRPr="00D95FA5" w:rsidRDefault="009F4C47" w:rsidP="00F57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F5710B" w:rsidRPr="00D95FA5" w:rsidRDefault="00F5710B" w:rsidP="00F57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Целиков В.А.</w:t>
            </w:r>
          </w:p>
        </w:tc>
        <w:tc>
          <w:tcPr>
            <w:tcW w:w="3544" w:type="dxa"/>
          </w:tcPr>
          <w:p w:rsidR="00F5710B" w:rsidRPr="00D95FA5" w:rsidRDefault="00F5710B" w:rsidP="00F57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Общефизическая подготовка </w:t>
            </w:r>
          </w:p>
        </w:tc>
        <w:tc>
          <w:tcPr>
            <w:tcW w:w="1559" w:type="dxa"/>
          </w:tcPr>
          <w:p w:rsidR="00F5710B" w:rsidRDefault="00F5710B" w:rsidP="00F57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  <w:p w:rsidR="00F5710B" w:rsidRPr="00CE5A69" w:rsidRDefault="00F5710B" w:rsidP="00F5710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к.221</w:t>
            </w:r>
          </w:p>
        </w:tc>
        <w:tc>
          <w:tcPr>
            <w:tcW w:w="2977" w:type="dxa"/>
          </w:tcPr>
          <w:p w:rsidR="00F5710B" w:rsidRPr="00D35CCB" w:rsidRDefault="00D35CCB" w:rsidP="00F5710B">
            <w:pPr>
              <w:jc w:val="both"/>
              <w:rPr>
                <w:sz w:val="22"/>
                <w:szCs w:val="22"/>
              </w:rPr>
            </w:pPr>
            <w:r w:rsidRPr="00D35CCB">
              <w:rPr>
                <w:sz w:val="22"/>
                <w:szCs w:val="22"/>
              </w:rPr>
              <w:t>Ср</w:t>
            </w:r>
            <w:r w:rsidR="00F5710B" w:rsidRPr="00D35CC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17:00-19</w:t>
            </w:r>
            <w:r w:rsidR="00F5710B" w:rsidRPr="00D35CCB">
              <w:rPr>
                <w:sz w:val="22"/>
                <w:szCs w:val="22"/>
              </w:rPr>
              <w:t>:15</w:t>
            </w:r>
          </w:p>
          <w:p w:rsidR="00F5710B" w:rsidRPr="00B0358D" w:rsidRDefault="00B0358D" w:rsidP="00F5710B">
            <w:pPr>
              <w:jc w:val="both"/>
              <w:rPr>
                <w:sz w:val="22"/>
                <w:szCs w:val="22"/>
              </w:rPr>
            </w:pPr>
            <w:proofErr w:type="spellStart"/>
            <w:r w:rsidRPr="00B0358D">
              <w:rPr>
                <w:sz w:val="22"/>
                <w:szCs w:val="22"/>
              </w:rPr>
              <w:t>Пт</w:t>
            </w:r>
            <w:proofErr w:type="spellEnd"/>
            <w:r w:rsidRPr="00B0358D">
              <w:rPr>
                <w:sz w:val="22"/>
                <w:szCs w:val="22"/>
              </w:rPr>
              <w:t>: 16:35-18:50</w:t>
            </w:r>
          </w:p>
        </w:tc>
      </w:tr>
      <w:tr w:rsidR="00F5710B" w:rsidRPr="00CE5A69" w:rsidTr="00183266">
        <w:tc>
          <w:tcPr>
            <w:tcW w:w="568" w:type="dxa"/>
          </w:tcPr>
          <w:p w:rsidR="00F5710B" w:rsidRPr="00D95FA5" w:rsidRDefault="009F4C47" w:rsidP="00F57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F5710B" w:rsidRPr="00D95FA5" w:rsidRDefault="00F5710B" w:rsidP="00F57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Лисейцев А.М.</w:t>
            </w:r>
          </w:p>
        </w:tc>
        <w:tc>
          <w:tcPr>
            <w:tcW w:w="3544" w:type="dxa"/>
          </w:tcPr>
          <w:p w:rsidR="00F5710B" w:rsidRPr="00D95FA5" w:rsidRDefault="00F5710B" w:rsidP="00F57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 </w:t>
            </w:r>
          </w:p>
        </w:tc>
        <w:tc>
          <w:tcPr>
            <w:tcW w:w="1559" w:type="dxa"/>
          </w:tcPr>
          <w:p w:rsidR="00F5710B" w:rsidRPr="00CE5A69" w:rsidRDefault="00F5710B" w:rsidP="00F57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</w:t>
            </w:r>
          </w:p>
        </w:tc>
        <w:tc>
          <w:tcPr>
            <w:tcW w:w="2977" w:type="dxa"/>
          </w:tcPr>
          <w:p w:rsidR="00F5710B" w:rsidRPr="00C17299" w:rsidRDefault="00C17299" w:rsidP="00F5710B">
            <w:pPr>
              <w:jc w:val="both"/>
              <w:rPr>
                <w:sz w:val="22"/>
                <w:szCs w:val="22"/>
              </w:rPr>
            </w:pPr>
            <w:proofErr w:type="spellStart"/>
            <w:r w:rsidRPr="00C17299">
              <w:rPr>
                <w:sz w:val="22"/>
                <w:szCs w:val="22"/>
              </w:rPr>
              <w:t>Чт</w:t>
            </w:r>
            <w:proofErr w:type="spellEnd"/>
            <w:r w:rsidRPr="00C17299">
              <w:rPr>
                <w:sz w:val="22"/>
                <w:szCs w:val="22"/>
              </w:rPr>
              <w:t>: 18:0</w:t>
            </w:r>
            <w:r w:rsidR="00F5710B" w:rsidRPr="00C17299">
              <w:rPr>
                <w:sz w:val="22"/>
                <w:szCs w:val="22"/>
              </w:rPr>
              <w:t>0</w:t>
            </w:r>
            <w:r w:rsidRPr="00C17299">
              <w:rPr>
                <w:sz w:val="22"/>
                <w:szCs w:val="22"/>
              </w:rPr>
              <w:t>-20:15</w:t>
            </w:r>
          </w:p>
        </w:tc>
      </w:tr>
      <w:tr w:rsidR="00F5710B" w:rsidRPr="00CE5A69" w:rsidTr="00183266">
        <w:tc>
          <w:tcPr>
            <w:tcW w:w="568" w:type="dxa"/>
          </w:tcPr>
          <w:p w:rsidR="00F5710B" w:rsidRDefault="009F4C47" w:rsidP="00F57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F5710B" w:rsidRPr="00D95FA5" w:rsidRDefault="00F5710B" w:rsidP="00F57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Демянков А.В.</w:t>
            </w:r>
          </w:p>
        </w:tc>
        <w:tc>
          <w:tcPr>
            <w:tcW w:w="3544" w:type="dxa"/>
          </w:tcPr>
          <w:p w:rsidR="00F5710B" w:rsidRPr="00D95FA5" w:rsidRDefault="00F5710B" w:rsidP="00F57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1559" w:type="dxa"/>
          </w:tcPr>
          <w:p w:rsidR="00F5710B" w:rsidRDefault="00F5710B" w:rsidP="00F571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</w:t>
            </w:r>
          </w:p>
          <w:p w:rsidR="00F5710B" w:rsidRPr="00CE5A69" w:rsidRDefault="00F5710B" w:rsidP="00F5710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к.111</w:t>
            </w:r>
          </w:p>
        </w:tc>
        <w:tc>
          <w:tcPr>
            <w:tcW w:w="2977" w:type="dxa"/>
          </w:tcPr>
          <w:p w:rsidR="00F5710B" w:rsidRPr="00C17299" w:rsidRDefault="00D06681" w:rsidP="00F5710B">
            <w:pPr>
              <w:jc w:val="both"/>
              <w:rPr>
                <w:sz w:val="22"/>
                <w:szCs w:val="22"/>
              </w:rPr>
            </w:pPr>
            <w:proofErr w:type="spellStart"/>
            <w:r w:rsidRPr="00C17299">
              <w:rPr>
                <w:sz w:val="22"/>
                <w:szCs w:val="22"/>
              </w:rPr>
              <w:t>Пн</w:t>
            </w:r>
            <w:proofErr w:type="spellEnd"/>
            <w:r w:rsidRPr="00C17299">
              <w:rPr>
                <w:sz w:val="22"/>
                <w:szCs w:val="22"/>
              </w:rPr>
              <w:t>: 15:45-18:00</w:t>
            </w:r>
          </w:p>
          <w:p w:rsidR="00F5710B" w:rsidRPr="00F05CA0" w:rsidRDefault="00C17299" w:rsidP="00F5710B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C17299">
              <w:rPr>
                <w:sz w:val="22"/>
                <w:szCs w:val="22"/>
              </w:rPr>
              <w:t>Чт</w:t>
            </w:r>
            <w:proofErr w:type="spellEnd"/>
            <w:r w:rsidRPr="00C17299">
              <w:rPr>
                <w:sz w:val="22"/>
                <w:szCs w:val="22"/>
              </w:rPr>
              <w:t xml:space="preserve">: </w:t>
            </w:r>
            <w:r w:rsidR="000573CF">
              <w:rPr>
                <w:sz w:val="22"/>
                <w:szCs w:val="22"/>
              </w:rPr>
              <w:t xml:space="preserve"> </w:t>
            </w:r>
            <w:r w:rsidRPr="00C17299">
              <w:rPr>
                <w:sz w:val="22"/>
                <w:szCs w:val="22"/>
              </w:rPr>
              <w:t>15:40-17:55</w:t>
            </w:r>
          </w:p>
        </w:tc>
      </w:tr>
    </w:tbl>
    <w:p w:rsidR="0009775C" w:rsidRDefault="0009775C" w:rsidP="0009775C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по воспитательной работе                                                         Т.В. Яскевич</w:t>
      </w:r>
    </w:p>
    <w:p w:rsidR="00A60F3E" w:rsidRDefault="00A60F3E" w:rsidP="0009775C">
      <w:pPr>
        <w:jc w:val="both"/>
        <w:rPr>
          <w:sz w:val="24"/>
          <w:szCs w:val="24"/>
        </w:rPr>
      </w:pPr>
    </w:p>
    <w:p w:rsidR="0009775C" w:rsidRDefault="0009775C" w:rsidP="0009775C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физического воспитания                                                                              Е.О. Борейко</w:t>
      </w:r>
    </w:p>
    <w:sectPr w:rsidR="0009775C" w:rsidSect="005E03C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5C"/>
    <w:rsid w:val="000033FD"/>
    <w:rsid w:val="00007FF5"/>
    <w:rsid w:val="00013FBF"/>
    <w:rsid w:val="00016FB1"/>
    <w:rsid w:val="00020DB5"/>
    <w:rsid w:val="0002130C"/>
    <w:rsid w:val="00021C5A"/>
    <w:rsid w:val="00025609"/>
    <w:rsid w:val="00025CFD"/>
    <w:rsid w:val="00035B91"/>
    <w:rsid w:val="0004109F"/>
    <w:rsid w:val="000474B0"/>
    <w:rsid w:val="00047D8A"/>
    <w:rsid w:val="000552B6"/>
    <w:rsid w:val="000573CF"/>
    <w:rsid w:val="000576A7"/>
    <w:rsid w:val="0005788B"/>
    <w:rsid w:val="000700DE"/>
    <w:rsid w:val="00070683"/>
    <w:rsid w:val="00070A41"/>
    <w:rsid w:val="000711BF"/>
    <w:rsid w:val="00073F00"/>
    <w:rsid w:val="00077E3C"/>
    <w:rsid w:val="00081E62"/>
    <w:rsid w:val="0008298C"/>
    <w:rsid w:val="00085A60"/>
    <w:rsid w:val="00091FF8"/>
    <w:rsid w:val="0009775C"/>
    <w:rsid w:val="000A5A24"/>
    <w:rsid w:val="000B465E"/>
    <w:rsid w:val="000B4C6E"/>
    <w:rsid w:val="000B6065"/>
    <w:rsid w:val="000B7D45"/>
    <w:rsid w:val="000C12E7"/>
    <w:rsid w:val="000C5B74"/>
    <w:rsid w:val="000C7820"/>
    <w:rsid w:val="000D0276"/>
    <w:rsid w:val="000D0633"/>
    <w:rsid w:val="000D124C"/>
    <w:rsid w:val="000D276B"/>
    <w:rsid w:val="000D550C"/>
    <w:rsid w:val="000D551E"/>
    <w:rsid w:val="000D7A6D"/>
    <w:rsid w:val="000E100A"/>
    <w:rsid w:val="000F0C7A"/>
    <w:rsid w:val="000F1A57"/>
    <w:rsid w:val="000F2460"/>
    <w:rsid w:val="000F27FF"/>
    <w:rsid w:val="000F4F9D"/>
    <w:rsid w:val="00100A48"/>
    <w:rsid w:val="0012192D"/>
    <w:rsid w:val="00122464"/>
    <w:rsid w:val="0012397E"/>
    <w:rsid w:val="00124B7E"/>
    <w:rsid w:val="001253E1"/>
    <w:rsid w:val="00130412"/>
    <w:rsid w:val="00137049"/>
    <w:rsid w:val="00137FAD"/>
    <w:rsid w:val="001407F4"/>
    <w:rsid w:val="00142371"/>
    <w:rsid w:val="00144467"/>
    <w:rsid w:val="0014477C"/>
    <w:rsid w:val="00145D43"/>
    <w:rsid w:val="001463F1"/>
    <w:rsid w:val="00150708"/>
    <w:rsid w:val="00150EFB"/>
    <w:rsid w:val="001515C5"/>
    <w:rsid w:val="00156AD3"/>
    <w:rsid w:val="00165183"/>
    <w:rsid w:val="001660C9"/>
    <w:rsid w:val="00173B4B"/>
    <w:rsid w:val="001752F4"/>
    <w:rsid w:val="00176071"/>
    <w:rsid w:val="00180D8C"/>
    <w:rsid w:val="00183266"/>
    <w:rsid w:val="00186319"/>
    <w:rsid w:val="00197051"/>
    <w:rsid w:val="00197417"/>
    <w:rsid w:val="001A2F0F"/>
    <w:rsid w:val="001B4439"/>
    <w:rsid w:val="001B544F"/>
    <w:rsid w:val="001C135B"/>
    <w:rsid w:val="001C609F"/>
    <w:rsid w:val="001D26D6"/>
    <w:rsid w:val="001E561F"/>
    <w:rsid w:val="001E72F2"/>
    <w:rsid w:val="001E7BD4"/>
    <w:rsid w:val="001F01E7"/>
    <w:rsid w:val="001F0EC6"/>
    <w:rsid w:val="001F16ED"/>
    <w:rsid w:val="001F1F83"/>
    <w:rsid w:val="001F4366"/>
    <w:rsid w:val="001F6F1A"/>
    <w:rsid w:val="001F6FE5"/>
    <w:rsid w:val="002057EA"/>
    <w:rsid w:val="002070B5"/>
    <w:rsid w:val="00211E14"/>
    <w:rsid w:val="002120A3"/>
    <w:rsid w:val="00215340"/>
    <w:rsid w:val="00216CC9"/>
    <w:rsid w:val="00226378"/>
    <w:rsid w:val="00226BD7"/>
    <w:rsid w:val="00232562"/>
    <w:rsid w:val="00240CBD"/>
    <w:rsid w:val="00243129"/>
    <w:rsid w:val="002475D0"/>
    <w:rsid w:val="00250E1B"/>
    <w:rsid w:val="002518AF"/>
    <w:rsid w:val="00255A2E"/>
    <w:rsid w:val="0025641D"/>
    <w:rsid w:val="00261D53"/>
    <w:rsid w:val="00262976"/>
    <w:rsid w:val="00262BC2"/>
    <w:rsid w:val="00262C6C"/>
    <w:rsid w:val="00266DDF"/>
    <w:rsid w:val="0027086E"/>
    <w:rsid w:val="00270988"/>
    <w:rsid w:val="00275135"/>
    <w:rsid w:val="00275EE7"/>
    <w:rsid w:val="00276736"/>
    <w:rsid w:val="0028555E"/>
    <w:rsid w:val="002877A5"/>
    <w:rsid w:val="002877BA"/>
    <w:rsid w:val="00291FE7"/>
    <w:rsid w:val="002953D3"/>
    <w:rsid w:val="002A0CCC"/>
    <w:rsid w:val="002A59AE"/>
    <w:rsid w:val="002A5C34"/>
    <w:rsid w:val="002B198D"/>
    <w:rsid w:val="002B3D7F"/>
    <w:rsid w:val="002B4BB4"/>
    <w:rsid w:val="002B517D"/>
    <w:rsid w:val="002B6127"/>
    <w:rsid w:val="002B71D6"/>
    <w:rsid w:val="002B7707"/>
    <w:rsid w:val="002C4F0E"/>
    <w:rsid w:val="002C75BD"/>
    <w:rsid w:val="002C7BD3"/>
    <w:rsid w:val="002D0902"/>
    <w:rsid w:val="002D5304"/>
    <w:rsid w:val="002E4A73"/>
    <w:rsid w:val="002E7991"/>
    <w:rsid w:val="002F1E7D"/>
    <w:rsid w:val="002F27BC"/>
    <w:rsid w:val="002F5CF9"/>
    <w:rsid w:val="003146F3"/>
    <w:rsid w:val="00314E70"/>
    <w:rsid w:val="00317B64"/>
    <w:rsid w:val="0032351D"/>
    <w:rsid w:val="0033241D"/>
    <w:rsid w:val="00335733"/>
    <w:rsid w:val="00340818"/>
    <w:rsid w:val="0034126D"/>
    <w:rsid w:val="00341504"/>
    <w:rsid w:val="00345813"/>
    <w:rsid w:val="00346E8C"/>
    <w:rsid w:val="00351480"/>
    <w:rsid w:val="00351D38"/>
    <w:rsid w:val="00353667"/>
    <w:rsid w:val="00353F07"/>
    <w:rsid w:val="00364ACF"/>
    <w:rsid w:val="003732B2"/>
    <w:rsid w:val="0037525F"/>
    <w:rsid w:val="0038178C"/>
    <w:rsid w:val="003823D6"/>
    <w:rsid w:val="00382FEF"/>
    <w:rsid w:val="00383418"/>
    <w:rsid w:val="0038547A"/>
    <w:rsid w:val="003906E4"/>
    <w:rsid w:val="003928E7"/>
    <w:rsid w:val="00393D88"/>
    <w:rsid w:val="003946D0"/>
    <w:rsid w:val="003A4F1B"/>
    <w:rsid w:val="003B5717"/>
    <w:rsid w:val="003B79C3"/>
    <w:rsid w:val="003C2221"/>
    <w:rsid w:val="003C2EA3"/>
    <w:rsid w:val="003C4078"/>
    <w:rsid w:val="003C61FA"/>
    <w:rsid w:val="003D2C0B"/>
    <w:rsid w:val="003D3FA5"/>
    <w:rsid w:val="003D7889"/>
    <w:rsid w:val="003D7BC9"/>
    <w:rsid w:val="003E5720"/>
    <w:rsid w:val="003F1605"/>
    <w:rsid w:val="003F1BE7"/>
    <w:rsid w:val="003F45C9"/>
    <w:rsid w:val="003F7D8A"/>
    <w:rsid w:val="00404706"/>
    <w:rsid w:val="0040570D"/>
    <w:rsid w:val="00415E56"/>
    <w:rsid w:val="004227C0"/>
    <w:rsid w:val="00423139"/>
    <w:rsid w:val="004250E1"/>
    <w:rsid w:val="004256E8"/>
    <w:rsid w:val="00427E25"/>
    <w:rsid w:val="00430004"/>
    <w:rsid w:val="00430549"/>
    <w:rsid w:val="00430A8B"/>
    <w:rsid w:val="00432CBA"/>
    <w:rsid w:val="00437656"/>
    <w:rsid w:val="00440C77"/>
    <w:rsid w:val="0045073B"/>
    <w:rsid w:val="0045186C"/>
    <w:rsid w:val="00451A01"/>
    <w:rsid w:val="00452A6C"/>
    <w:rsid w:val="004621C9"/>
    <w:rsid w:val="00463B49"/>
    <w:rsid w:val="00463F3C"/>
    <w:rsid w:val="0046427C"/>
    <w:rsid w:val="004647EE"/>
    <w:rsid w:val="00466328"/>
    <w:rsid w:val="00471198"/>
    <w:rsid w:val="004735DF"/>
    <w:rsid w:val="00473C79"/>
    <w:rsid w:val="00474683"/>
    <w:rsid w:val="00477A5F"/>
    <w:rsid w:val="00484F44"/>
    <w:rsid w:val="00484FF7"/>
    <w:rsid w:val="004872B4"/>
    <w:rsid w:val="004A05F5"/>
    <w:rsid w:val="004A5B1A"/>
    <w:rsid w:val="004B24CB"/>
    <w:rsid w:val="004B4CAB"/>
    <w:rsid w:val="004C2090"/>
    <w:rsid w:val="004C7168"/>
    <w:rsid w:val="004D30DE"/>
    <w:rsid w:val="004E0692"/>
    <w:rsid w:val="004E2670"/>
    <w:rsid w:val="004F0342"/>
    <w:rsid w:val="004F0600"/>
    <w:rsid w:val="004F73C8"/>
    <w:rsid w:val="004F7789"/>
    <w:rsid w:val="005066F4"/>
    <w:rsid w:val="0051255E"/>
    <w:rsid w:val="00520AB5"/>
    <w:rsid w:val="0052168E"/>
    <w:rsid w:val="00524CA2"/>
    <w:rsid w:val="00527B62"/>
    <w:rsid w:val="00527CFC"/>
    <w:rsid w:val="005409FD"/>
    <w:rsid w:val="005415EE"/>
    <w:rsid w:val="00546802"/>
    <w:rsid w:val="005523A5"/>
    <w:rsid w:val="00560D42"/>
    <w:rsid w:val="00560FAB"/>
    <w:rsid w:val="00562242"/>
    <w:rsid w:val="005650E9"/>
    <w:rsid w:val="005671BA"/>
    <w:rsid w:val="00573A33"/>
    <w:rsid w:val="0057771C"/>
    <w:rsid w:val="005800A4"/>
    <w:rsid w:val="0058018D"/>
    <w:rsid w:val="0058578B"/>
    <w:rsid w:val="005879A4"/>
    <w:rsid w:val="005907E5"/>
    <w:rsid w:val="00594A0D"/>
    <w:rsid w:val="005970E8"/>
    <w:rsid w:val="005A1F8C"/>
    <w:rsid w:val="005A5BB1"/>
    <w:rsid w:val="005A6DE2"/>
    <w:rsid w:val="005B05BB"/>
    <w:rsid w:val="005B285D"/>
    <w:rsid w:val="005B48BA"/>
    <w:rsid w:val="005B64C0"/>
    <w:rsid w:val="005C4C16"/>
    <w:rsid w:val="005C596D"/>
    <w:rsid w:val="005C7045"/>
    <w:rsid w:val="005D140E"/>
    <w:rsid w:val="005D5C73"/>
    <w:rsid w:val="005E03CC"/>
    <w:rsid w:val="005E3E19"/>
    <w:rsid w:val="005E4F7D"/>
    <w:rsid w:val="005E5353"/>
    <w:rsid w:val="005F2A0B"/>
    <w:rsid w:val="0060277F"/>
    <w:rsid w:val="006042A3"/>
    <w:rsid w:val="006047AE"/>
    <w:rsid w:val="0061324D"/>
    <w:rsid w:val="00616785"/>
    <w:rsid w:val="00622FF6"/>
    <w:rsid w:val="006231DF"/>
    <w:rsid w:val="006239B3"/>
    <w:rsid w:val="00630D70"/>
    <w:rsid w:val="0063113C"/>
    <w:rsid w:val="00631D8A"/>
    <w:rsid w:val="0063462A"/>
    <w:rsid w:val="00635FD6"/>
    <w:rsid w:val="00636538"/>
    <w:rsid w:val="00637177"/>
    <w:rsid w:val="006377AF"/>
    <w:rsid w:val="0065136A"/>
    <w:rsid w:val="00654973"/>
    <w:rsid w:val="00663320"/>
    <w:rsid w:val="0066398A"/>
    <w:rsid w:val="00670135"/>
    <w:rsid w:val="00673215"/>
    <w:rsid w:val="00674380"/>
    <w:rsid w:val="00676529"/>
    <w:rsid w:val="00676E24"/>
    <w:rsid w:val="00683482"/>
    <w:rsid w:val="006836AF"/>
    <w:rsid w:val="0068453A"/>
    <w:rsid w:val="00686ED9"/>
    <w:rsid w:val="0069409D"/>
    <w:rsid w:val="00694567"/>
    <w:rsid w:val="00695F48"/>
    <w:rsid w:val="006A7738"/>
    <w:rsid w:val="006B3F98"/>
    <w:rsid w:val="006B7688"/>
    <w:rsid w:val="006C1505"/>
    <w:rsid w:val="006D17FC"/>
    <w:rsid w:val="006D1E73"/>
    <w:rsid w:val="006D7D21"/>
    <w:rsid w:val="006E4C4C"/>
    <w:rsid w:val="006F0C7D"/>
    <w:rsid w:val="006F2A98"/>
    <w:rsid w:val="006F5009"/>
    <w:rsid w:val="006F5D44"/>
    <w:rsid w:val="007022E6"/>
    <w:rsid w:val="00705065"/>
    <w:rsid w:val="00706C33"/>
    <w:rsid w:val="00722E58"/>
    <w:rsid w:val="00723AAD"/>
    <w:rsid w:val="00727DFF"/>
    <w:rsid w:val="00731600"/>
    <w:rsid w:val="0073238A"/>
    <w:rsid w:val="0073270C"/>
    <w:rsid w:val="00733B11"/>
    <w:rsid w:val="00734BD3"/>
    <w:rsid w:val="0073588B"/>
    <w:rsid w:val="00736B46"/>
    <w:rsid w:val="007403E1"/>
    <w:rsid w:val="00750B55"/>
    <w:rsid w:val="007526EE"/>
    <w:rsid w:val="00755488"/>
    <w:rsid w:val="0075632F"/>
    <w:rsid w:val="00774322"/>
    <w:rsid w:val="00774EEA"/>
    <w:rsid w:val="0077722E"/>
    <w:rsid w:val="007831C0"/>
    <w:rsid w:val="0078438F"/>
    <w:rsid w:val="007849B8"/>
    <w:rsid w:val="00787BA8"/>
    <w:rsid w:val="00787F4C"/>
    <w:rsid w:val="00796EEE"/>
    <w:rsid w:val="007A098A"/>
    <w:rsid w:val="007A47F7"/>
    <w:rsid w:val="007B0B06"/>
    <w:rsid w:val="007B39E2"/>
    <w:rsid w:val="007B467F"/>
    <w:rsid w:val="007B5AE1"/>
    <w:rsid w:val="007B6DDF"/>
    <w:rsid w:val="007B775C"/>
    <w:rsid w:val="007B7AE0"/>
    <w:rsid w:val="007C1D53"/>
    <w:rsid w:val="007C20C3"/>
    <w:rsid w:val="007D02AF"/>
    <w:rsid w:val="007D0E02"/>
    <w:rsid w:val="007D499E"/>
    <w:rsid w:val="007D6EB1"/>
    <w:rsid w:val="007D7FD0"/>
    <w:rsid w:val="007E2D86"/>
    <w:rsid w:val="007E43FB"/>
    <w:rsid w:val="007F2D57"/>
    <w:rsid w:val="007F6C8D"/>
    <w:rsid w:val="00800DF8"/>
    <w:rsid w:val="00801A4E"/>
    <w:rsid w:val="00801FD4"/>
    <w:rsid w:val="00805523"/>
    <w:rsid w:val="008060B8"/>
    <w:rsid w:val="00807DAC"/>
    <w:rsid w:val="0081618A"/>
    <w:rsid w:val="008241B4"/>
    <w:rsid w:val="00826884"/>
    <w:rsid w:val="00832392"/>
    <w:rsid w:val="0083501D"/>
    <w:rsid w:val="00851ECA"/>
    <w:rsid w:val="00855BE0"/>
    <w:rsid w:val="008614E5"/>
    <w:rsid w:val="008656AB"/>
    <w:rsid w:val="00871DAC"/>
    <w:rsid w:val="00873BA8"/>
    <w:rsid w:val="00873CE9"/>
    <w:rsid w:val="008849D3"/>
    <w:rsid w:val="0089356E"/>
    <w:rsid w:val="008935CB"/>
    <w:rsid w:val="008A3A4D"/>
    <w:rsid w:val="008A3A61"/>
    <w:rsid w:val="008A4C2C"/>
    <w:rsid w:val="008A7861"/>
    <w:rsid w:val="008B160D"/>
    <w:rsid w:val="008B4731"/>
    <w:rsid w:val="008B718D"/>
    <w:rsid w:val="008C3A41"/>
    <w:rsid w:val="008D24B1"/>
    <w:rsid w:val="008D3363"/>
    <w:rsid w:val="008D5E61"/>
    <w:rsid w:val="008E0980"/>
    <w:rsid w:val="008E153E"/>
    <w:rsid w:val="008E636C"/>
    <w:rsid w:val="008E7612"/>
    <w:rsid w:val="008F559F"/>
    <w:rsid w:val="008F5611"/>
    <w:rsid w:val="00905D88"/>
    <w:rsid w:val="009113A4"/>
    <w:rsid w:val="00911E42"/>
    <w:rsid w:val="0091247F"/>
    <w:rsid w:val="0092027B"/>
    <w:rsid w:val="009219C4"/>
    <w:rsid w:val="00924176"/>
    <w:rsid w:val="00925343"/>
    <w:rsid w:val="009253EF"/>
    <w:rsid w:val="00930305"/>
    <w:rsid w:val="00931A3C"/>
    <w:rsid w:val="00933F2A"/>
    <w:rsid w:val="0094057A"/>
    <w:rsid w:val="00940F14"/>
    <w:rsid w:val="009429BE"/>
    <w:rsid w:val="00942CCB"/>
    <w:rsid w:val="00943B5B"/>
    <w:rsid w:val="00946467"/>
    <w:rsid w:val="0095221D"/>
    <w:rsid w:val="009568D7"/>
    <w:rsid w:val="0096174C"/>
    <w:rsid w:val="00965628"/>
    <w:rsid w:val="00966D37"/>
    <w:rsid w:val="0097352F"/>
    <w:rsid w:val="00981FAE"/>
    <w:rsid w:val="00987A60"/>
    <w:rsid w:val="00996250"/>
    <w:rsid w:val="009A00AA"/>
    <w:rsid w:val="009A023D"/>
    <w:rsid w:val="009A0B4A"/>
    <w:rsid w:val="009A2944"/>
    <w:rsid w:val="009A3335"/>
    <w:rsid w:val="009A4589"/>
    <w:rsid w:val="009A79FE"/>
    <w:rsid w:val="009B1B33"/>
    <w:rsid w:val="009B6F8B"/>
    <w:rsid w:val="009C0111"/>
    <w:rsid w:val="009D1AE1"/>
    <w:rsid w:val="009D1CA3"/>
    <w:rsid w:val="009D3E24"/>
    <w:rsid w:val="009D6E4F"/>
    <w:rsid w:val="009E2B2C"/>
    <w:rsid w:val="009E38C8"/>
    <w:rsid w:val="009E42CE"/>
    <w:rsid w:val="009E5452"/>
    <w:rsid w:val="009F4C47"/>
    <w:rsid w:val="00A0032A"/>
    <w:rsid w:val="00A049E1"/>
    <w:rsid w:val="00A06F0C"/>
    <w:rsid w:val="00A2042B"/>
    <w:rsid w:val="00A312F0"/>
    <w:rsid w:val="00A31C78"/>
    <w:rsid w:val="00A34FFF"/>
    <w:rsid w:val="00A36A14"/>
    <w:rsid w:val="00A40E2B"/>
    <w:rsid w:val="00A44B7B"/>
    <w:rsid w:val="00A5018D"/>
    <w:rsid w:val="00A52872"/>
    <w:rsid w:val="00A53084"/>
    <w:rsid w:val="00A54247"/>
    <w:rsid w:val="00A60F3E"/>
    <w:rsid w:val="00A6134E"/>
    <w:rsid w:val="00A648C0"/>
    <w:rsid w:val="00A64B5E"/>
    <w:rsid w:val="00A670F0"/>
    <w:rsid w:val="00A71BDF"/>
    <w:rsid w:val="00A72C6B"/>
    <w:rsid w:val="00A80B72"/>
    <w:rsid w:val="00A91B88"/>
    <w:rsid w:val="00A926FA"/>
    <w:rsid w:val="00A92A35"/>
    <w:rsid w:val="00A93A66"/>
    <w:rsid w:val="00A97361"/>
    <w:rsid w:val="00AA3714"/>
    <w:rsid w:val="00AA6688"/>
    <w:rsid w:val="00AA7A81"/>
    <w:rsid w:val="00AB5E9E"/>
    <w:rsid w:val="00AB6592"/>
    <w:rsid w:val="00AC314E"/>
    <w:rsid w:val="00AC72F3"/>
    <w:rsid w:val="00AD07D2"/>
    <w:rsid w:val="00AD18B6"/>
    <w:rsid w:val="00AD3A9A"/>
    <w:rsid w:val="00AD5615"/>
    <w:rsid w:val="00AD7D8C"/>
    <w:rsid w:val="00AE250D"/>
    <w:rsid w:val="00AF4856"/>
    <w:rsid w:val="00AF4A3B"/>
    <w:rsid w:val="00B01975"/>
    <w:rsid w:val="00B01DDC"/>
    <w:rsid w:val="00B03278"/>
    <w:rsid w:val="00B0358D"/>
    <w:rsid w:val="00B0479A"/>
    <w:rsid w:val="00B06B01"/>
    <w:rsid w:val="00B0761E"/>
    <w:rsid w:val="00B126C1"/>
    <w:rsid w:val="00B12B41"/>
    <w:rsid w:val="00B179FF"/>
    <w:rsid w:val="00B21B3E"/>
    <w:rsid w:val="00B242DE"/>
    <w:rsid w:val="00B41822"/>
    <w:rsid w:val="00B468B3"/>
    <w:rsid w:val="00B50E32"/>
    <w:rsid w:val="00B51891"/>
    <w:rsid w:val="00B51DBD"/>
    <w:rsid w:val="00B533CA"/>
    <w:rsid w:val="00B541A5"/>
    <w:rsid w:val="00B610B8"/>
    <w:rsid w:val="00B6563B"/>
    <w:rsid w:val="00B66A55"/>
    <w:rsid w:val="00B705A2"/>
    <w:rsid w:val="00B74C94"/>
    <w:rsid w:val="00B77B6F"/>
    <w:rsid w:val="00B9037C"/>
    <w:rsid w:val="00B91450"/>
    <w:rsid w:val="00B92ED6"/>
    <w:rsid w:val="00BA07D4"/>
    <w:rsid w:val="00BA436E"/>
    <w:rsid w:val="00BA787C"/>
    <w:rsid w:val="00BB3753"/>
    <w:rsid w:val="00BB376E"/>
    <w:rsid w:val="00BB69DE"/>
    <w:rsid w:val="00BC00E6"/>
    <w:rsid w:val="00BC24D1"/>
    <w:rsid w:val="00BC586B"/>
    <w:rsid w:val="00BC726C"/>
    <w:rsid w:val="00BC7914"/>
    <w:rsid w:val="00BD5923"/>
    <w:rsid w:val="00BD7FA0"/>
    <w:rsid w:val="00BE44C3"/>
    <w:rsid w:val="00BF04E7"/>
    <w:rsid w:val="00BF0C28"/>
    <w:rsid w:val="00BF2F95"/>
    <w:rsid w:val="00BF3201"/>
    <w:rsid w:val="00C03D23"/>
    <w:rsid w:val="00C066BD"/>
    <w:rsid w:val="00C17299"/>
    <w:rsid w:val="00C17963"/>
    <w:rsid w:val="00C20063"/>
    <w:rsid w:val="00C238AB"/>
    <w:rsid w:val="00C24D18"/>
    <w:rsid w:val="00C30BEA"/>
    <w:rsid w:val="00C3444F"/>
    <w:rsid w:val="00C360AE"/>
    <w:rsid w:val="00C478F4"/>
    <w:rsid w:val="00C5196B"/>
    <w:rsid w:val="00C57C2D"/>
    <w:rsid w:val="00C60246"/>
    <w:rsid w:val="00C60A10"/>
    <w:rsid w:val="00C61961"/>
    <w:rsid w:val="00C61C58"/>
    <w:rsid w:val="00C62E47"/>
    <w:rsid w:val="00C655B7"/>
    <w:rsid w:val="00C66B7A"/>
    <w:rsid w:val="00C717A5"/>
    <w:rsid w:val="00C74D08"/>
    <w:rsid w:val="00C74EAF"/>
    <w:rsid w:val="00C77B17"/>
    <w:rsid w:val="00C921C8"/>
    <w:rsid w:val="00C923A1"/>
    <w:rsid w:val="00C94BF4"/>
    <w:rsid w:val="00C95D73"/>
    <w:rsid w:val="00C96369"/>
    <w:rsid w:val="00C96E45"/>
    <w:rsid w:val="00C9746F"/>
    <w:rsid w:val="00CA5389"/>
    <w:rsid w:val="00CA5A03"/>
    <w:rsid w:val="00CA627B"/>
    <w:rsid w:val="00CB01A0"/>
    <w:rsid w:val="00CB0FB9"/>
    <w:rsid w:val="00CB523C"/>
    <w:rsid w:val="00CC03B1"/>
    <w:rsid w:val="00CC05B0"/>
    <w:rsid w:val="00CC2C04"/>
    <w:rsid w:val="00CC42A7"/>
    <w:rsid w:val="00CC4CEB"/>
    <w:rsid w:val="00CC7F86"/>
    <w:rsid w:val="00CD25C3"/>
    <w:rsid w:val="00CD64E7"/>
    <w:rsid w:val="00CD757B"/>
    <w:rsid w:val="00CE04AB"/>
    <w:rsid w:val="00CE11A4"/>
    <w:rsid w:val="00CE3CF7"/>
    <w:rsid w:val="00CE4BA2"/>
    <w:rsid w:val="00CE6F1C"/>
    <w:rsid w:val="00CF0532"/>
    <w:rsid w:val="00D017B7"/>
    <w:rsid w:val="00D035DA"/>
    <w:rsid w:val="00D04EA9"/>
    <w:rsid w:val="00D06681"/>
    <w:rsid w:val="00D13066"/>
    <w:rsid w:val="00D16C56"/>
    <w:rsid w:val="00D170B1"/>
    <w:rsid w:val="00D20AF6"/>
    <w:rsid w:val="00D20F34"/>
    <w:rsid w:val="00D24136"/>
    <w:rsid w:val="00D26E5C"/>
    <w:rsid w:val="00D27F76"/>
    <w:rsid w:val="00D350C8"/>
    <w:rsid w:val="00D35CCB"/>
    <w:rsid w:val="00D435C9"/>
    <w:rsid w:val="00D461B7"/>
    <w:rsid w:val="00D526AE"/>
    <w:rsid w:val="00D534BF"/>
    <w:rsid w:val="00D53BAA"/>
    <w:rsid w:val="00D717B9"/>
    <w:rsid w:val="00D72F44"/>
    <w:rsid w:val="00D7344F"/>
    <w:rsid w:val="00D74EFA"/>
    <w:rsid w:val="00D7653D"/>
    <w:rsid w:val="00D867C4"/>
    <w:rsid w:val="00D87868"/>
    <w:rsid w:val="00DA6293"/>
    <w:rsid w:val="00DA70A8"/>
    <w:rsid w:val="00DB0865"/>
    <w:rsid w:val="00DB0E69"/>
    <w:rsid w:val="00DB1DD8"/>
    <w:rsid w:val="00DB2B89"/>
    <w:rsid w:val="00DB3ADF"/>
    <w:rsid w:val="00DC1749"/>
    <w:rsid w:val="00DD5730"/>
    <w:rsid w:val="00DE1059"/>
    <w:rsid w:val="00DE14F1"/>
    <w:rsid w:val="00DF1CAC"/>
    <w:rsid w:val="00E04247"/>
    <w:rsid w:val="00E0426B"/>
    <w:rsid w:val="00E04F19"/>
    <w:rsid w:val="00E06DFD"/>
    <w:rsid w:val="00E10B0B"/>
    <w:rsid w:val="00E226BD"/>
    <w:rsid w:val="00E226CD"/>
    <w:rsid w:val="00E22EE0"/>
    <w:rsid w:val="00E23D02"/>
    <w:rsid w:val="00E36EEA"/>
    <w:rsid w:val="00E44512"/>
    <w:rsid w:val="00E46B4E"/>
    <w:rsid w:val="00E47160"/>
    <w:rsid w:val="00E63511"/>
    <w:rsid w:val="00E63C57"/>
    <w:rsid w:val="00E64041"/>
    <w:rsid w:val="00E76933"/>
    <w:rsid w:val="00E81401"/>
    <w:rsid w:val="00E822AC"/>
    <w:rsid w:val="00E85137"/>
    <w:rsid w:val="00E96EB0"/>
    <w:rsid w:val="00EA2BE4"/>
    <w:rsid w:val="00EA3276"/>
    <w:rsid w:val="00EA4D4B"/>
    <w:rsid w:val="00EA58BE"/>
    <w:rsid w:val="00EA61A3"/>
    <w:rsid w:val="00EA63FD"/>
    <w:rsid w:val="00EB498E"/>
    <w:rsid w:val="00EB6769"/>
    <w:rsid w:val="00EC3440"/>
    <w:rsid w:val="00EC3CBB"/>
    <w:rsid w:val="00ED3812"/>
    <w:rsid w:val="00ED5EC6"/>
    <w:rsid w:val="00EE27F9"/>
    <w:rsid w:val="00EE41C2"/>
    <w:rsid w:val="00EF0C9D"/>
    <w:rsid w:val="00EF6A3A"/>
    <w:rsid w:val="00EF7052"/>
    <w:rsid w:val="00F004B2"/>
    <w:rsid w:val="00F051A0"/>
    <w:rsid w:val="00F05CA0"/>
    <w:rsid w:val="00F06447"/>
    <w:rsid w:val="00F07596"/>
    <w:rsid w:val="00F104E6"/>
    <w:rsid w:val="00F1644A"/>
    <w:rsid w:val="00F16A28"/>
    <w:rsid w:val="00F16E77"/>
    <w:rsid w:val="00F17805"/>
    <w:rsid w:val="00F20000"/>
    <w:rsid w:val="00F26096"/>
    <w:rsid w:val="00F276CE"/>
    <w:rsid w:val="00F30303"/>
    <w:rsid w:val="00F30E36"/>
    <w:rsid w:val="00F32C15"/>
    <w:rsid w:val="00F3397E"/>
    <w:rsid w:val="00F36B8C"/>
    <w:rsid w:val="00F36C65"/>
    <w:rsid w:val="00F408E5"/>
    <w:rsid w:val="00F5710B"/>
    <w:rsid w:val="00F57BDF"/>
    <w:rsid w:val="00F60635"/>
    <w:rsid w:val="00F6491D"/>
    <w:rsid w:val="00F651F7"/>
    <w:rsid w:val="00F65A88"/>
    <w:rsid w:val="00F668E3"/>
    <w:rsid w:val="00F7312D"/>
    <w:rsid w:val="00F74FBB"/>
    <w:rsid w:val="00F76F01"/>
    <w:rsid w:val="00F8179D"/>
    <w:rsid w:val="00F818C2"/>
    <w:rsid w:val="00F822C9"/>
    <w:rsid w:val="00F82849"/>
    <w:rsid w:val="00F8336D"/>
    <w:rsid w:val="00F857F3"/>
    <w:rsid w:val="00F862CD"/>
    <w:rsid w:val="00F9143C"/>
    <w:rsid w:val="00F92AC4"/>
    <w:rsid w:val="00FA4498"/>
    <w:rsid w:val="00FB3DB8"/>
    <w:rsid w:val="00FB65B6"/>
    <w:rsid w:val="00FB7B06"/>
    <w:rsid w:val="00FC1741"/>
    <w:rsid w:val="00FC7D4E"/>
    <w:rsid w:val="00FD69E0"/>
    <w:rsid w:val="00FD780C"/>
    <w:rsid w:val="00FE1566"/>
    <w:rsid w:val="00FE6F56"/>
    <w:rsid w:val="00FF3D0D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5C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13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5C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13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5492644E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Владимирович Трибис</cp:lastModifiedBy>
  <cp:revision>2</cp:revision>
  <cp:lastPrinted>2017-01-26T11:55:00Z</cp:lastPrinted>
  <dcterms:created xsi:type="dcterms:W3CDTF">2017-03-20T14:29:00Z</dcterms:created>
  <dcterms:modified xsi:type="dcterms:W3CDTF">2017-03-20T14:29:00Z</dcterms:modified>
</cp:coreProperties>
</file>