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6A" w:rsidRPr="00EF1F6A" w:rsidRDefault="00EF1F6A" w:rsidP="00EF1F6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F1F6A">
        <w:rPr>
          <w:rFonts w:ascii="Times New Roman" w:hAnsi="Times New Roman" w:cs="Times New Roman"/>
          <w:b/>
          <w:color w:val="0070C0"/>
          <w:sz w:val="36"/>
          <w:szCs w:val="36"/>
        </w:rPr>
        <w:t>Советы психолога студентам - первокурсникам.</w:t>
      </w:r>
    </w:p>
    <w:p w:rsidR="00EF1F6A" w:rsidRPr="00EF1F6A" w:rsidRDefault="00EF1F6A" w:rsidP="00EF1F6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</w:p>
    <w:p w:rsidR="00EF1F6A" w:rsidRPr="00EF1F6A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EF1F6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1. Улыбайтесь. </w:t>
      </w:r>
    </w:p>
    <w:p w:rsidR="00EF1F6A" w:rsidRPr="00EF1F6A" w:rsidRDefault="00EF1F6A" w:rsidP="00EF1F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В начале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коллективе о Вас формируется первое впечатление.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По результатам многочи</w:t>
      </w:r>
      <w:r>
        <w:rPr>
          <w:rFonts w:ascii="Times New Roman" w:hAnsi="Times New Roman" w:cs="Times New Roman"/>
          <w:sz w:val="28"/>
          <w:szCs w:val="28"/>
        </w:rPr>
        <w:t xml:space="preserve">сленных психологических </w:t>
      </w:r>
      <w:r w:rsidRPr="00EF1F6A">
        <w:rPr>
          <w:rFonts w:ascii="Times New Roman" w:hAnsi="Times New Roman" w:cs="Times New Roman"/>
          <w:sz w:val="28"/>
          <w:szCs w:val="28"/>
        </w:rPr>
        <w:t>исследований, первое впечатление формируется быстро: от 10 до 40 секунд,</w:t>
      </w:r>
    </w:p>
    <w:p w:rsidR="00EF1F6A" w:rsidRDefault="00EF1F6A" w:rsidP="00EF1F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и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сильное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влияние на все последующее отношение к Вам. Если первое впечатление благоприятно, то работать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легче. Если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напряжены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неприветливы, у коллектива сложится соответствующий образ. </w:t>
      </w:r>
    </w:p>
    <w:p w:rsidR="00EF1F6A" w:rsidRPr="00EF1F6A" w:rsidRDefault="00EF1F6A" w:rsidP="00EF1F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6A" w:rsidRPr="00EF1F6A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2. Не ведите </w:t>
      </w:r>
      <w:r w:rsidRPr="00EF1F6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себя высокомерно. </w:t>
      </w:r>
    </w:p>
    <w:p w:rsidR="00EF1F6A" w:rsidRDefault="00EF1F6A" w:rsidP="00EF1F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Смена места,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это всегда стресс. С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коллективе 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(особенно,</w:t>
      </w:r>
      <w:r w:rsidR="00536D44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если он стеснителен и застенчив), чаще всего</w:t>
      </w:r>
      <w:r w:rsidR="00536D44">
        <w:rPr>
          <w:rFonts w:ascii="Times New Roman" w:hAnsi="Times New Roman" w:cs="Times New Roman"/>
          <w:sz w:val="28"/>
          <w:szCs w:val="28"/>
        </w:rPr>
        <w:t xml:space="preserve">, </w:t>
      </w:r>
      <w:r w:rsidRPr="00EF1F6A">
        <w:rPr>
          <w:rFonts w:ascii="Times New Roman" w:hAnsi="Times New Roman" w:cs="Times New Roman"/>
          <w:sz w:val="28"/>
          <w:szCs w:val="28"/>
        </w:rPr>
        <w:t xml:space="preserve">склонен вести себя напряженно, избегать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контактов, замыкаться в себе. Такое Ваше холодноватое отношение могут расценивать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высокомерие. Поэтому, как бы не было трудно в первые дни, старайтесь не «закрываться»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людей, контактируйте, обращайтесь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за помощью и улыбайтесь.</w:t>
      </w:r>
    </w:p>
    <w:p w:rsidR="00135E49" w:rsidRPr="00EF1F6A" w:rsidRDefault="00135E49" w:rsidP="00EF1F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135E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3. Проявляйте доброжелательность, </w:t>
      </w:r>
      <w:proofErr w:type="spellStart"/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терпимость</w:t>
      </w:r>
      <w:proofErr w:type="gramStart"/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,и</w:t>
      </w:r>
      <w:proofErr w:type="gramEnd"/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мейте</w:t>
      </w:r>
      <w:proofErr w:type="spellEnd"/>
      <w:r w:rsidR="00135E49"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чувство юмора.</w:t>
      </w:r>
    </w:p>
    <w:p w:rsidR="00135E49" w:rsidRPr="00EF1F6A" w:rsidRDefault="00EF1F6A" w:rsidP="00135E4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Старайтесь не обращать внимания на чью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F6A">
        <w:rPr>
          <w:rFonts w:ascii="Times New Roman" w:hAnsi="Times New Roman" w:cs="Times New Roman"/>
          <w:sz w:val="28"/>
          <w:szCs w:val="28"/>
        </w:rPr>
        <w:t>-</w:t>
      </w:r>
      <w:r w:rsidR="00536D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36D44">
        <w:rPr>
          <w:rFonts w:ascii="Times New Roman" w:hAnsi="Times New Roman" w:cs="Times New Roman"/>
          <w:sz w:val="28"/>
          <w:szCs w:val="28"/>
        </w:rPr>
        <w:t>о колкость, переводите все</w:t>
      </w:r>
      <w:r w:rsidR="00135E49">
        <w:rPr>
          <w:rFonts w:ascii="Times New Roman" w:hAnsi="Times New Roman" w:cs="Times New Roman"/>
          <w:sz w:val="28"/>
          <w:szCs w:val="28"/>
        </w:rPr>
        <w:t xml:space="preserve"> в </w:t>
      </w:r>
      <w:r w:rsidRPr="00EF1F6A">
        <w:rPr>
          <w:rFonts w:ascii="Times New Roman" w:hAnsi="Times New Roman" w:cs="Times New Roman"/>
          <w:sz w:val="28"/>
          <w:szCs w:val="28"/>
        </w:rPr>
        <w:t>шутку, улыбнитесь</w:t>
      </w:r>
      <w:r w:rsidR="00135E49" w:rsidRPr="00EF1F6A">
        <w:rPr>
          <w:rFonts w:ascii="Times New Roman" w:hAnsi="Times New Roman" w:cs="Times New Roman"/>
          <w:sz w:val="28"/>
          <w:szCs w:val="28"/>
        </w:rPr>
        <w:t>.</w:t>
      </w:r>
    </w:p>
    <w:p w:rsidR="00135E49" w:rsidRDefault="00135E49" w:rsidP="00135E4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4. Принимайте коллектив таким, каков он есть.</w:t>
      </w:r>
    </w:p>
    <w:p w:rsidR="00EF1F6A" w:rsidRDefault="00EF1F6A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 xml:space="preserve">Принимать людей </w:t>
      </w:r>
      <w:proofErr w:type="gramStart"/>
      <w:r w:rsidRPr="00EF1F6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F1F6A">
        <w:rPr>
          <w:rFonts w:ascii="Times New Roman" w:hAnsi="Times New Roman" w:cs="Times New Roman"/>
          <w:sz w:val="28"/>
          <w:szCs w:val="28"/>
        </w:rPr>
        <w:t>, какие они есть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процесс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очень сложный. Хочется, чтобы люди были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такими, какими мы их хотим видеть. А они разные –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каждый со своим опытом и багажом проблем, </w:t>
      </w:r>
      <w:r w:rsidR="00135E49">
        <w:rPr>
          <w:rFonts w:ascii="Times New Roman" w:hAnsi="Times New Roman" w:cs="Times New Roman"/>
          <w:sz w:val="28"/>
          <w:szCs w:val="28"/>
        </w:rPr>
        <w:t xml:space="preserve">со своим </w:t>
      </w:r>
      <w:proofErr w:type="spellStart"/>
      <w:r w:rsidR="00135E49">
        <w:rPr>
          <w:rFonts w:ascii="Times New Roman" w:hAnsi="Times New Roman" w:cs="Times New Roman"/>
          <w:sz w:val="28"/>
          <w:szCs w:val="28"/>
        </w:rPr>
        <w:t>характером</w:t>
      </w:r>
      <w:r w:rsidRPr="00EF1F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1F6A">
        <w:rPr>
          <w:rFonts w:ascii="Times New Roman" w:hAnsi="Times New Roman" w:cs="Times New Roman"/>
          <w:sz w:val="28"/>
          <w:szCs w:val="28"/>
        </w:rPr>
        <w:t xml:space="preserve"> темпераментом. Не злитесь и не огорчайтесь, и не стремитесь переделать человека –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это невозможно. Учитесь терпимости</w:t>
      </w:r>
      <w:r w:rsidR="00135E49">
        <w:rPr>
          <w:rFonts w:ascii="Times New Roman" w:hAnsi="Times New Roman" w:cs="Times New Roman"/>
          <w:sz w:val="28"/>
          <w:szCs w:val="28"/>
        </w:rPr>
        <w:t xml:space="preserve">, старайтесь понять </w:t>
      </w:r>
      <w:r w:rsidRPr="00EF1F6A">
        <w:rPr>
          <w:rFonts w:ascii="Times New Roman" w:hAnsi="Times New Roman" w:cs="Times New Roman"/>
          <w:sz w:val="28"/>
          <w:szCs w:val="28"/>
        </w:rPr>
        <w:t>окружающих вас людей.</w:t>
      </w:r>
    </w:p>
    <w:p w:rsidR="00135E49" w:rsidRPr="00EF1F6A" w:rsidRDefault="00135E49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5. Учитесь трудолюбию и не ленитесь.</w:t>
      </w:r>
    </w:p>
    <w:p w:rsidR="00EF1F6A" w:rsidRDefault="00EF1F6A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 xml:space="preserve">Помните, Вы на виду у коллектива и его мнение о Вас может стоить Вам дорого или наоборот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хорошим стартом для новых отношений.</w:t>
      </w:r>
    </w:p>
    <w:p w:rsidR="00135E49" w:rsidRPr="00135E49" w:rsidRDefault="00135E49" w:rsidP="00135E4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135E49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6. Будьте готовы помогать другим. </w:t>
      </w:r>
    </w:p>
    <w:p w:rsidR="00EF1F6A" w:rsidRDefault="00EF1F6A" w:rsidP="00135E4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 xml:space="preserve">Если вы видите, что у Вашего </w:t>
      </w:r>
      <w:proofErr w:type="spellStart"/>
      <w:r w:rsidRPr="00EF1F6A">
        <w:rPr>
          <w:rFonts w:ascii="Times New Roman" w:hAnsi="Times New Roman" w:cs="Times New Roman"/>
          <w:sz w:val="28"/>
          <w:szCs w:val="28"/>
        </w:rPr>
        <w:t>одногруппника</w:t>
      </w:r>
      <w:proofErr w:type="spellEnd"/>
      <w:r w:rsidR="00135E49">
        <w:rPr>
          <w:rFonts w:ascii="Times New Roman" w:hAnsi="Times New Roman" w:cs="Times New Roman"/>
          <w:sz w:val="28"/>
          <w:szCs w:val="28"/>
        </w:rPr>
        <w:t xml:space="preserve"> есть проблемы, а у Вас есть </w:t>
      </w:r>
      <w:r w:rsidRPr="00EF1F6A">
        <w:rPr>
          <w:rFonts w:ascii="Times New Roman" w:hAnsi="Times New Roman" w:cs="Times New Roman"/>
          <w:sz w:val="28"/>
          <w:szCs w:val="28"/>
        </w:rPr>
        <w:t xml:space="preserve">свободное время, не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 xml:space="preserve">стесняйтесь,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предложите ему</w:t>
      </w:r>
      <w:r w:rsidR="00135E49">
        <w:rPr>
          <w:rFonts w:ascii="Times New Roman" w:hAnsi="Times New Roman" w:cs="Times New Roman"/>
          <w:sz w:val="28"/>
          <w:szCs w:val="28"/>
        </w:rPr>
        <w:t xml:space="preserve"> помощь. Это всегда </w:t>
      </w:r>
      <w:r w:rsidRPr="00EF1F6A">
        <w:rPr>
          <w:rFonts w:ascii="Times New Roman" w:hAnsi="Times New Roman" w:cs="Times New Roman"/>
          <w:sz w:val="28"/>
          <w:szCs w:val="28"/>
        </w:rPr>
        <w:t xml:space="preserve">положительно оценят Ваши </w:t>
      </w:r>
      <w:proofErr w:type="spellStart"/>
      <w:r w:rsidRPr="00EF1F6A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EF1F6A">
        <w:rPr>
          <w:rFonts w:ascii="Times New Roman" w:hAnsi="Times New Roman" w:cs="Times New Roman"/>
          <w:sz w:val="28"/>
          <w:szCs w:val="28"/>
        </w:rPr>
        <w:t xml:space="preserve"> и 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преподаватели.</w:t>
      </w:r>
    </w:p>
    <w:p w:rsidR="00135E49" w:rsidRPr="00EF1F6A" w:rsidRDefault="00135E49" w:rsidP="00135E49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7. В сложных ситуациях не хитрите и, не изворачивайтесь.</w:t>
      </w:r>
    </w:p>
    <w:p w:rsidR="00EF1F6A" w:rsidRPr="00EF1F6A" w:rsidRDefault="00536D44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«все</w:t>
      </w:r>
      <w:r w:rsidR="00EF1F6A" w:rsidRPr="00EF1F6A">
        <w:rPr>
          <w:rFonts w:ascii="Times New Roman" w:hAnsi="Times New Roman" w:cs="Times New Roman"/>
          <w:sz w:val="28"/>
          <w:szCs w:val="28"/>
        </w:rPr>
        <w:t xml:space="preserve"> тайное рано или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поздно становится явным». Лучше вовремя сообщить об ошибке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или сложившейся проблем</w:t>
      </w:r>
      <w:r>
        <w:rPr>
          <w:rFonts w:ascii="Times New Roman" w:hAnsi="Times New Roman" w:cs="Times New Roman"/>
          <w:sz w:val="28"/>
          <w:szCs w:val="28"/>
        </w:rPr>
        <w:t>е, чем со страхом ждать, что все</w:t>
      </w:r>
      <w:r w:rsidR="00EF1F6A" w:rsidRPr="00EF1F6A">
        <w:rPr>
          <w:rFonts w:ascii="Times New Roman" w:hAnsi="Times New Roman" w:cs="Times New Roman"/>
          <w:sz w:val="28"/>
          <w:szCs w:val="28"/>
        </w:rPr>
        <w:t xml:space="preserve"> раскроется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и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вас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="00EF1F6A" w:rsidRPr="00EF1F6A">
        <w:rPr>
          <w:rFonts w:ascii="Times New Roman" w:hAnsi="Times New Roman" w:cs="Times New Roman"/>
          <w:sz w:val="28"/>
          <w:szCs w:val="28"/>
        </w:rPr>
        <w:t>накажут.</w:t>
      </w:r>
    </w:p>
    <w:p w:rsidR="00EF1F6A" w:rsidRPr="00135E49" w:rsidRDefault="00EF1F6A" w:rsidP="00EF1F6A">
      <w:pPr>
        <w:spacing w:line="240" w:lineRule="auto"/>
        <w:contextualSpacing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lastRenderedPageBreak/>
        <w:t>8. Не обсуждайте других.</w:t>
      </w:r>
    </w:p>
    <w:p w:rsidR="00EF1F6A" w:rsidRDefault="00EF1F6A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Следите за собой и своими словами.</w:t>
      </w:r>
      <w:r w:rsidR="00135E49">
        <w:rPr>
          <w:rFonts w:ascii="Times New Roman" w:hAnsi="Times New Roman" w:cs="Times New Roman"/>
          <w:sz w:val="28"/>
          <w:szCs w:val="28"/>
        </w:rPr>
        <w:t xml:space="preserve"> Помните, что неосторожно </w:t>
      </w:r>
      <w:r w:rsidRPr="00EF1F6A">
        <w:rPr>
          <w:rFonts w:ascii="Times New Roman" w:hAnsi="Times New Roman" w:cs="Times New Roman"/>
          <w:sz w:val="28"/>
          <w:szCs w:val="28"/>
        </w:rPr>
        <w:t xml:space="preserve">брошенным словом можно больно ранить. </w:t>
      </w:r>
    </w:p>
    <w:p w:rsidR="00135E49" w:rsidRPr="00EF1F6A" w:rsidRDefault="00135E49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6A" w:rsidRPr="00135E49" w:rsidRDefault="00EF1F6A" w:rsidP="00135E4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9. Если вы заметили, что в коллективе есть деление на отдельные </w:t>
      </w:r>
      <w:r w:rsidR="00135E49"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группы, </w:t>
      </w: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старайтесь не </w:t>
      </w:r>
      <w:r w:rsidR="00135E49"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  <w:r w:rsidRPr="00135E49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входить в них и общаться со всеми.</w:t>
      </w:r>
    </w:p>
    <w:p w:rsidR="00EF1F6A" w:rsidRPr="00EF1F6A" w:rsidRDefault="00EF1F6A" w:rsidP="00135E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Этим Вы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сможете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избежать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многих неприятностей, ведь люди в коллективе, их позиции и мнения</w:t>
      </w:r>
      <w:r w:rsidR="00135E49">
        <w:rPr>
          <w:rFonts w:ascii="Times New Roman" w:hAnsi="Times New Roman" w:cs="Times New Roman"/>
          <w:sz w:val="28"/>
          <w:szCs w:val="28"/>
        </w:rPr>
        <w:t xml:space="preserve"> </w:t>
      </w:r>
      <w:r w:rsidRPr="00EF1F6A">
        <w:rPr>
          <w:rFonts w:ascii="Times New Roman" w:hAnsi="Times New Roman" w:cs="Times New Roman"/>
          <w:sz w:val="28"/>
          <w:szCs w:val="28"/>
        </w:rPr>
        <w:t>меняются.</w:t>
      </w:r>
    </w:p>
    <w:p w:rsidR="00135E49" w:rsidRDefault="00135E49" w:rsidP="00EF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F6A" w:rsidRPr="00EF1F6A" w:rsidRDefault="00EF1F6A" w:rsidP="00135E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1F6A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EF1F6A" w:rsidRPr="00EF1F6A" w:rsidSect="007E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F6A"/>
    <w:rsid w:val="00135E49"/>
    <w:rsid w:val="00536D44"/>
    <w:rsid w:val="005C7E10"/>
    <w:rsid w:val="007E61AE"/>
    <w:rsid w:val="00E70D78"/>
    <w:rsid w:val="00E9134D"/>
    <w:rsid w:val="00E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11E9E05F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Александр Владимирович Трибис</cp:lastModifiedBy>
  <cp:revision>3</cp:revision>
  <dcterms:created xsi:type="dcterms:W3CDTF">2014-10-01T02:50:00Z</dcterms:created>
  <dcterms:modified xsi:type="dcterms:W3CDTF">2017-03-15T09:48:00Z</dcterms:modified>
</cp:coreProperties>
</file>