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EB" w:rsidRDefault="001772EB" w:rsidP="001772EB">
      <w:pPr>
        <w:ind w:left="708" w:firstLine="708"/>
        <w:rPr>
          <w:b/>
          <w:sz w:val="32"/>
          <w:szCs w:val="32"/>
        </w:rPr>
      </w:pPr>
      <w:r w:rsidRPr="000031EF">
        <w:rPr>
          <w:b/>
          <w:sz w:val="32"/>
          <w:szCs w:val="32"/>
        </w:rPr>
        <w:t>Как победить стресс перед экзаменами?</w:t>
      </w:r>
    </w:p>
    <w:p w:rsidR="001772EB" w:rsidRPr="000031EF" w:rsidRDefault="001772EB" w:rsidP="001772EB">
      <w:pPr>
        <w:ind w:left="708" w:firstLine="708"/>
        <w:rPr>
          <w:b/>
          <w:sz w:val="32"/>
          <w:szCs w:val="32"/>
        </w:rPr>
      </w:pPr>
    </w:p>
    <w:p w:rsidR="001772EB" w:rsidRPr="001B17D6" w:rsidRDefault="001772EB" w:rsidP="001772EB">
      <w:pPr>
        <w:ind w:firstLine="708"/>
        <w:jc w:val="both"/>
      </w:pPr>
      <w:r w:rsidRPr="001B17D6">
        <w:t>При стрессе, как правило, ощущают сильное беспокойство: вы чувствуете, что не можете контролировать ситуацию и справиться с проблемой.</w:t>
      </w:r>
    </w:p>
    <w:p w:rsidR="001772EB" w:rsidRPr="001B17D6" w:rsidRDefault="001772EB" w:rsidP="001772EB">
      <w:pPr>
        <w:ind w:firstLine="708"/>
        <w:rPr>
          <w:b/>
        </w:rPr>
      </w:pPr>
      <w:r w:rsidRPr="001B17D6">
        <w:t xml:space="preserve"> </w:t>
      </w:r>
      <w:r w:rsidRPr="001B17D6">
        <w:rPr>
          <w:b/>
        </w:rPr>
        <w:t>Симптомы стрессового состояния:</w:t>
      </w:r>
    </w:p>
    <w:p w:rsidR="001772EB" w:rsidRPr="001B17D6" w:rsidRDefault="001772EB" w:rsidP="001772EB">
      <w:pPr>
        <w:ind w:firstLine="708"/>
        <w:jc w:val="both"/>
      </w:pPr>
      <w:r w:rsidRPr="001B17D6">
        <w:t>Сильное сердцебиение, повышенная потливость, раздражительность, чувство сильной усталости, потеря аппетита, головокружение. Могут возникать неадекватные эмоциональные всплески, бессонница, мигрени, астматические явления, нарушения пищеварения, общее плохое самочувствие и неспособность расслабиться.</w:t>
      </w:r>
    </w:p>
    <w:p w:rsidR="001772EB" w:rsidRPr="00E65A36" w:rsidRDefault="001772EB" w:rsidP="001772EB">
      <w:pPr>
        <w:ind w:firstLine="708"/>
        <w:jc w:val="both"/>
        <w:rPr>
          <w:b/>
        </w:rPr>
      </w:pPr>
      <w:r>
        <w:rPr>
          <w:b/>
        </w:rPr>
        <w:t>П</w:t>
      </w:r>
      <w:r w:rsidRPr="001B17D6">
        <w:rPr>
          <w:b/>
        </w:rPr>
        <w:t>равила</w:t>
      </w:r>
      <w:r>
        <w:rPr>
          <w:b/>
        </w:rPr>
        <w:t xml:space="preserve"> для снятия стрессового состояния:</w:t>
      </w:r>
    </w:p>
    <w:p w:rsidR="001772EB" w:rsidRPr="001B17D6" w:rsidRDefault="001772EB" w:rsidP="001772EB">
      <w:pPr>
        <w:jc w:val="both"/>
      </w:pPr>
      <w:r w:rsidRPr="001B17D6">
        <w:rPr>
          <w:b/>
        </w:rPr>
        <w:t>1. Правильно организуйте свои занятия.</w:t>
      </w:r>
      <w:r w:rsidRPr="001B17D6">
        <w:t xml:space="preserve"> Не занимайтесь за  письменным столом  24 часа в сутки. Поэтому обязательно чередуйте работу с отдыхом. И не забывайте награждать себя за большую работу маленькими радостями жизни: купите желанный сувенир, посетите любимые места, встретьтесь с приятным человеком.</w:t>
      </w:r>
    </w:p>
    <w:p w:rsidR="001772EB" w:rsidRDefault="001772EB" w:rsidP="001772EB">
      <w:pPr>
        <w:jc w:val="both"/>
      </w:pPr>
      <w:r w:rsidRPr="001B17D6">
        <w:rPr>
          <w:b/>
        </w:rPr>
        <w:t xml:space="preserve">2. Как следует питайтесь. </w:t>
      </w:r>
      <w:r w:rsidRPr="001B17D6">
        <w:t xml:space="preserve">Употребляйте мясо, овощи и фрукты! Не стоит есть слишком калорийные или острые блюда. Исключите спиртное  и отложите все вечеринки на "после экзаменов". </w:t>
      </w:r>
    </w:p>
    <w:p w:rsidR="001772EB" w:rsidRPr="001B17D6" w:rsidRDefault="001772EB" w:rsidP="001772EB">
      <w:pPr>
        <w:jc w:val="both"/>
      </w:pPr>
      <w:r w:rsidRPr="001B17D6">
        <w:rPr>
          <w:b/>
        </w:rPr>
        <w:t xml:space="preserve">3. Жизненно необходим полноценный сон. </w:t>
      </w:r>
      <w:r w:rsidRPr="001B17D6">
        <w:t>Иногда во время экзаменов начинается бессонница. Положите себе за правило ложиться и вставать в определенное время. Расслабиться перед сном вам помогут спокойная, негромкая музыка, легкий ужин  или стакан молока, теплая ванна.</w:t>
      </w:r>
    </w:p>
    <w:p w:rsidR="001772EB" w:rsidRPr="008C63D3" w:rsidRDefault="001772EB" w:rsidP="001772EB">
      <w:pPr>
        <w:jc w:val="both"/>
      </w:pPr>
      <w:r w:rsidRPr="001B17D6">
        <w:rPr>
          <w:b/>
        </w:rPr>
        <w:t>4. Не слоняйтесь без дела</w:t>
      </w:r>
      <w:r w:rsidRPr="001B17D6">
        <w:t>. Займите себя чем-нибудь, когда не готовитесь к экзамену. Это не оставит вам времени на пустые страхи. Можно заняться спортом, танцами, рисованием или кулинарией. Все это – отличный способ расслабиться и почувствовать уверенность в себе. Активно пользуйтесь им.</w:t>
      </w:r>
    </w:p>
    <w:p w:rsidR="001772EB" w:rsidRPr="008C63D3" w:rsidRDefault="001772EB" w:rsidP="001772EB">
      <w:pPr>
        <w:jc w:val="both"/>
      </w:pPr>
      <w:r w:rsidRPr="001B17D6">
        <w:rPr>
          <w:b/>
        </w:rPr>
        <w:t>5. Любите  себя.</w:t>
      </w:r>
      <w:r w:rsidRPr="001B17D6">
        <w:t xml:space="preserve"> Это необходимо, чтобы подкрепить уверенность в своих силах. Вы должны  говорить себе, что вы молодец, что все можете, что справитесь лучше,  чем раньше. Именно так психологически настраиваются перед соревнованиями спортсмены.</w:t>
      </w:r>
    </w:p>
    <w:p w:rsidR="001772EB" w:rsidRPr="008C63D3" w:rsidRDefault="001772EB" w:rsidP="001772EB">
      <w:pPr>
        <w:jc w:val="both"/>
      </w:pPr>
      <w:r w:rsidRPr="001B17D6">
        <w:rPr>
          <w:b/>
        </w:rPr>
        <w:t xml:space="preserve">6. Не сданный вами экзамен </w:t>
      </w:r>
      <w:r w:rsidRPr="001B17D6">
        <w:t>– еще не катастрофа. Помните об этом и  настраивайтесь  на победу. Многие известные люди пережили массу поражений.</w:t>
      </w:r>
    </w:p>
    <w:p w:rsidR="001772EB" w:rsidRPr="008C63D3" w:rsidRDefault="001772EB" w:rsidP="001772EB">
      <w:pPr>
        <w:jc w:val="both"/>
        <w:rPr>
          <w:b/>
        </w:rPr>
      </w:pPr>
      <w:r w:rsidRPr="001B17D6">
        <w:rPr>
          <w:b/>
        </w:rPr>
        <w:t>Если вы подвержены экзаменационному стрессу, очень важно помнить, что вы не одиноки. Вокруг вас люди, которые вам обязательно помогут.</w:t>
      </w:r>
    </w:p>
    <w:p w:rsidR="001772EB" w:rsidRPr="001B17D6" w:rsidRDefault="001772EB" w:rsidP="001772EB">
      <w:pPr>
        <w:jc w:val="both"/>
      </w:pPr>
      <w:r w:rsidRPr="001B17D6">
        <w:rPr>
          <w:b/>
        </w:rPr>
        <w:t xml:space="preserve">Семья. </w:t>
      </w:r>
      <w:r w:rsidRPr="001B17D6">
        <w:t>Скорее всего, ваши мама и папа тоже когда-то сдавали экзамены, так что они с удовольствием  поговорят с вами о ваших страхах.</w:t>
      </w:r>
    </w:p>
    <w:p w:rsidR="001772EB" w:rsidRPr="001B17D6" w:rsidRDefault="001772EB" w:rsidP="001772EB">
      <w:pPr>
        <w:jc w:val="both"/>
      </w:pPr>
      <w:r w:rsidRPr="001B17D6">
        <w:rPr>
          <w:b/>
        </w:rPr>
        <w:t>Друзья.</w:t>
      </w:r>
      <w:r w:rsidRPr="001B17D6">
        <w:t xml:space="preserve"> Чтобы избавиться от тревожных мыслей, достаточно поделиться им с другом или с совершенно случайным человеком.  Не забывайте, что все, кто сдаёт экзамены, боятся их не меньше вашего, только об этом не говорят.</w:t>
      </w:r>
    </w:p>
    <w:p w:rsidR="001772EB" w:rsidRPr="001B17D6" w:rsidRDefault="001772EB" w:rsidP="001772EB">
      <w:pPr>
        <w:jc w:val="both"/>
      </w:pPr>
      <w:r w:rsidRPr="001B17D6">
        <w:rPr>
          <w:b/>
        </w:rPr>
        <w:t>Психологи.</w:t>
      </w:r>
      <w:r w:rsidRPr="001B17D6">
        <w:t xml:space="preserve"> Можно проконсультироваться с психологом, который поможет справиться  с эмоциями. Если вы решили принимать успокаивающие </w:t>
      </w:r>
      <w:r w:rsidRPr="001B17D6">
        <w:lastRenderedPageBreak/>
        <w:t>средства, помните, что у многих из них есть нежелательные для вас побочные эффекты. Психологи учат своих посетителей  главному – как расслабляться.</w:t>
      </w:r>
    </w:p>
    <w:p w:rsidR="001772EB" w:rsidRDefault="001772EB" w:rsidP="001772EB">
      <w:pPr>
        <w:ind w:firstLine="708"/>
        <w:jc w:val="both"/>
      </w:pPr>
      <w:r w:rsidRPr="003C3D79">
        <w:t xml:space="preserve">Никогда не сравнивайте себя ни с кем, будь то друзья, братья или сестры. Это контрпродуктивно, потому что вы – это вы, со своими собственными сильными и слабыми сторонами, навыками и чертами характера. Может быть, вы иногда разочаруете своих родителей, но, как правило, родители бывают довольны, если видят, что вы сделали все, что было в ваших силах. </w:t>
      </w:r>
      <w:r>
        <w:t>Н</w:t>
      </w:r>
      <w:r w:rsidRPr="003C3D79">
        <w:t>е взваливайте на свои плечи непосильную кладь – делайте то, что вы можете! Ни пуха  ни пера!</w:t>
      </w:r>
    </w:p>
    <w:p w:rsidR="001772EB" w:rsidRDefault="001772EB" w:rsidP="001772EB">
      <w:pPr>
        <w:ind w:firstLine="708"/>
        <w:jc w:val="both"/>
      </w:pPr>
    </w:p>
    <w:p w:rsidR="001772EB" w:rsidRPr="00784A3D" w:rsidRDefault="001772EB" w:rsidP="001772EB">
      <w:pPr>
        <w:pStyle w:val="a3"/>
        <w:ind w:firstLine="14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педагог-психолог  </w:t>
      </w:r>
      <w:r w:rsidR="00784A3D">
        <w:rPr>
          <w:b/>
          <w:color w:val="000000"/>
          <w:sz w:val="28"/>
          <w:szCs w:val="28"/>
        </w:rPr>
        <w:t>Чернова И.В.</w:t>
      </w:r>
      <w:bookmarkStart w:id="0" w:name="_GoBack"/>
      <w:bookmarkEnd w:id="0"/>
    </w:p>
    <w:p w:rsidR="00EA6A27" w:rsidRDefault="00EA6A27"/>
    <w:sectPr w:rsidR="00EA6A27" w:rsidSect="00E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2"/>
  </w:compat>
  <w:rsids>
    <w:rsidRoot w:val="001772EB"/>
    <w:rsid w:val="000C1946"/>
    <w:rsid w:val="001772EB"/>
    <w:rsid w:val="00696810"/>
    <w:rsid w:val="00784A3D"/>
    <w:rsid w:val="00E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2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5DE11EEF</Template>
  <TotalTime>6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</dc:creator>
  <cp:lastModifiedBy>Александр Владимирович Трибис</cp:lastModifiedBy>
  <cp:revision>3</cp:revision>
  <dcterms:created xsi:type="dcterms:W3CDTF">2013-11-11T01:03:00Z</dcterms:created>
  <dcterms:modified xsi:type="dcterms:W3CDTF">2017-03-15T09:47:00Z</dcterms:modified>
</cp:coreProperties>
</file>